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F" w:rsidRDefault="00E8200F" w:rsidP="00E8200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8200F" w:rsidRDefault="00064D8D" w:rsidP="00E8200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VOLUNTEERING AGREEMENT</w:t>
      </w:r>
    </w:p>
    <w:p w:rsidR="005209F7" w:rsidRPr="00C03445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 w:rsidRPr="00064D8D">
        <w:rPr>
          <w:rFonts w:ascii="Times New Roman" w:hAnsi="Times New Roman"/>
          <w:bCs/>
          <w:lang w:val="en-CA"/>
        </w:rPr>
        <w:t xml:space="preserve">This Volunteering Agreement describes the </w:t>
      </w:r>
      <w:r w:rsidR="00903C25">
        <w:rPr>
          <w:rFonts w:ascii="Times New Roman" w:hAnsi="Times New Roman"/>
          <w:bCs/>
          <w:lang w:val="en-CA"/>
        </w:rPr>
        <w:t xml:space="preserve">legally binding </w:t>
      </w:r>
      <w:r w:rsidRPr="00064D8D">
        <w:rPr>
          <w:rFonts w:ascii="Times New Roman" w:hAnsi="Times New Roman"/>
          <w:bCs/>
          <w:lang w:val="en-CA"/>
        </w:rPr>
        <w:t>arrangement between</w:t>
      </w:r>
      <w:r>
        <w:rPr>
          <w:rFonts w:ascii="Times New Roman" w:hAnsi="Times New Roman"/>
          <w:bCs/>
          <w:lang w:val="en-CA"/>
        </w:rPr>
        <w:t xml:space="preserve"> three parties:</w:t>
      </w: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Cs/>
          <w:lang w:val="en-CA"/>
        </w:rPr>
      </w:pPr>
    </w:p>
    <w:p w:rsidR="00064D8D" w:rsidRDefault="00064D8D" w:rsidP="00064D8D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Coordinating Organization</w:t>
      </w:r>
    </w:p>
    <w:p w:rsidR="00064D8D" w:rsidRPr="000B0896" w:rsidRDefault="00064D8D" w:rsidP="00064D8D">
      <w:pPr>
        <w:tabs>
          <w:tab w:val="left" w:pos="0"/>
        </w:tabs>
        <w:jc w:val="both"/>
        <w:rPr>
          <w:rFonts w:ascii="Times New Roman" w:hAnsi="Times New Roman"/>
          <w:b/>
          <w:bCs/>
          <w:sz w:val="8"/>
          <w:szCs w:val="8"/>
          <w:lang w:val="en-CA"/>
        </w:rPr>
      </w:pPr>
    </w:p>
    <w:tbl>
      <w:tblPr>
        <w:tblpPr w:leftFromText="180" w:rightFromText="180" w:vertAnchor="text" w:horzAnchor="margin" w:tblpY="-37"/>
        <w:tblW w:w="0" w:type="auto"/>
        <w:tblLook w:val="04A0"/>
      </w:tblPr>
      <w:tblGrid>
        <w:gridCol w:w="2093"/>
        <w:gridCol w:w="1984"/>
        <w:gridCol w:w="992"/>
        <w:gridCol w:w="2269"/>
      </w:tblGrid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N</w:t>
            </w:r>
            <w:r w:rsidRPr="000E1C07">
              <w:rPr>
                <w:rFonts w:ascii="Times New Roman" w:hAnsi="Times New Roman"/>
                <w:bCs/>
                <w:lang w:val="en-CA"/>
              </w:rPr>
              <w:t>ame</w:t>
            </w:r>
            <w:r>
              <w:rPr>
                <w:rFonts w:ascii="Times New Roman" w:hAnsi="Times New Roman"/>
                <w:bCs/>
                <w:lang w:val="en-CA"/>
              </w:rPr>
              <w:t xml:space="preserve"> of organization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0"/>
            <w:placeholder>
              <w:docPart w:val="A1CB9A9D1BD54E90B935B2B00087B55E"/>
            </w:placeholder>
            <w:text/>
          </w:sdtPr>
          <w:sdtContent>
            <w:tc>
              <w:tcPr>
                <w:tcW w:w="524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EUFED</w:t>
                </w:r>
              </w:p>
            </w:tc>
          </w:sdtContent>
        </w:sdt>
      </w:tr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 xml:space="preserve">Address 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1"/>
            <w:placeholder>
              <w:docPart w:val="ADA0793A365B4B7BB490A7753CD7B778"/>
            </w:placeholder>
            <w:text/>
          </w:sdtPr>
          <w:sdtContent>
            <w:tc>
              <w:tcPr>
                <w:tcW w:w="52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Rue Haute 25</w:t>
                </w:r>
              </w:p>
            </w:tc>
          </w:sdtContent>
        </w:sdt>
      </w:tr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2"/>
            <w:placeholder>
              <w:docPart w:val="7AD33AD3987A4441B55A08E7A6D1B8A2"/>
            </w:placeholder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Brussels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Country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3"/>
            <w:placeholder>
              <w:docPart w:val="BFD3863153394149BA01021FE2171D57"/>
            </w:placeholder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Belgium</w:t>
                </w:r>
              </w:p>
            </w:tc>
          </w:sdtContent>
        </w:sdt>
      </w:tr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Postal code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4"/>
            <w:placeholder>
              <w:docPart w:val="17F6C5ACB47F4964A1455B68352C855B"/>
            </w:placeholder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1000</w:t>
                </w:r>
              </w:p>
            </w:tc>
          </w:sdtContent>
        </w:sdt>
        <w:tc>
          <w:tcPr>
            <w:tcW w:w="992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Area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5"/>
            <w:placeholder>
              <w:docPart w:val="0D4CF8DB397C4D7BA7FE68E1A4236429"/>
            </w:placeholder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No</w:t>
                </w:r>
              </w:p>
            </w:tc>
          </w:sdtContent>
        </w:sdt>
      </w:tr>
      <w:tr w:rsidR="00064D8D" w:rsidRPr="000E1C07" w:rsidTr="003C5184">
        <w:tc>
          <w:tcPr>
            <w:tcW w:w="2093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Phone 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6"/>
            <w:placeholder>
              <w:docPart w:val="12B0234B64BD4F1B88AB4526AF32ACB3"/>
            </w:placeholder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216677" w:rsidP="003C5184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+</w:t>
                </w:r>
                <w:r w:rsidRPr="00216677">
                  <w:rPr>
                    <w:rFonts w:ascii="Times New Roman" w:hAnsi="Times New Roman"/>
                    <w:bCs/>
                    <w:lang w:val="en-CA"/>
                  </w:rPr>
                  <w:t xml:space="preserve">32 2 502 80 66    </w:t>
                </w:r>
              </w:p>
            </w:tc>
          </w:sdtContent>
        </w:sdt>
        <w:tc>
          <w:tcPr>
            <w:tcW w:w="992" w:type="dxa"/>
            <w:vAlign w:val="center"/>
          </w:tcPr>
          <w:p w:rsidR="00064D8D" w:rsidRPr="000E1C07" w:rsidRDefault="00064D8D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E-mail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77"/>
            <w:placeholder>
              <w:docPart w:val="7DDE6F54ED0E4E9D99BC8292925D0FFA"/>
            </w:placeholder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216677" w:rsidP="00216677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Fonts w:ascii="Times New Roman" w:hAnsi="Times New Roman"/>
                    <w:bCs/>
                    <w:lang w:val="en-CA"/>
                  </w:rPr>
                  <w:t>info@eufed.org</w:t>
                </w:r>
              </w:p>
            </w:tc>
          </w:sdtContent>
        </w:sdt>
      </w:tr>
    </w:tbl>
    <w:p w:rsidR="00064D8D" w:rsidRP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Cs/>
          <w:lang w:val="en-CA"/>
        </w:rPr>
      </w:pPr>
    </w:p>
    <w:p w:rsidR="00064D8D" w:rsidRP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GB"/>
        </w:rPr>
      </w:pP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5209F7" w:rsidRDefault="00064D8D" w:rsidP="005209F7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Host Organization</w:t>
      </w:r>
      <w:r w:rsidR="00584891" w:rsidRPr="00584891">
        <w:rPr>
          <w:rFonts w:ascii="Times New Roman" w:hAnsi="Times New Roman"/>
          <w:b/>
          <w:bCs/>
          <w:lang w:val="en-CA"/>
        </w:rPr>
        <w:t xml:space="preserve"> </w:t>
      </w:r>
      <w:r w:rsidR="00584891">
        <w:rPr>
          <w:rFonts w:ascii="Times New Roman" w:hAnsi="Times New Roman"/>
          <w:b/>
          <w:bCs/>
          <w:lang w:val="en-CA"/>
        </w:rPr>
        <w:t>(</w:t>
      </w:r>
      <w:r w:rsidR="00584891" w:rsidRPr="00584891">
        <w:rPr>
          <w:rFonts w:ascii="Times New Roman" w:hAnsi="Times New Roman"/>
          <w:b/>
          <w:bCs/>
          <w:lang w:val="en-CA"/>
        </w:rPr>
        <w:t>National Youth Hostel Association or Hostel it manages)</w:t>
      </w:r>
    </w:p>
    <w:p w:rsidR="005209F7" w:rsidRPr="000B0896" w:rsidRDefault="005209F7" w:rsidP="005209F7">
      <w:pPr>
        <w:tabs>
          <w:tab w:val="left" w:pos="0"/>
        </w:tabs>
        <w:jc w:val="both"/>
        <w:rPr>
          <w:rFonts w:ascii="Times New Roman" w:hAnsi="Times New Roman"/>
          <w:b/>
          <w:bCs/>
          <w:sz w:val="8"/>
          <w:szCs w:val="8"/>
          <w:lang w:val="en-CA"/>
        </w:rPr>
      </w:pPr>
    </w:p>
    <w:tbl>
      <w:tblPr>
        <w:tblpPr w:leftFromText="180" w:rightFromText="180" w:vertAnchor="text" w:horzAnchor="margin" w:tblpY="59"/>
        <w:tblW w:w="0" w:type="auto"/>
        <w:tblLook w:val="04A0"/>
      </w:tblPr>
      <w:tblGrid>
        <w:gridCol w:w="2093"/>
        <w:gridCol w:w="1984"/>
        <w:gridCol w:w="992"/>
        <w:gridCol w:w="2269"/>
      </w:tblGrid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N</w:t>
            </w:r>
            <w:r w:rsidRPr="000E1C07">
              <w:rPr>
                <w:rFonts w:ascii="Times New Roman" w:hAnsi="Times New Roman"/>
                <w:bCs/>
                <w:lang w:val="en-CA"/>
              </w:rPr>
              <w:t>ame</w:t>
            </w:r>
            <w:r>
              <w:rPr>
                <w:rFonts w:ascii="Times New Roman" w:hAnsi="Times New Roman"/>
                <w:bCs/>
                <w:lang w:val="en-CA"/>
              </w:rPr>
              <w:t xml:space="preserve"> of organization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2"/>
            <w:placeholder>
              <w:docPart w:val="3FB6B0F6AC6B401584796B4706F402A2"/>
            </w:placeholder>
            <w:showingPlcHdr/>
            <w:text/>
          </w:sdtPr>
          <w:sdtContent>
            <w:tc>
              <w:tcPr>
                <w:tcW w:w="524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name</w:t>
                </w:r>
              </w:p>
            </w:tc>
          </w:sdtContent>
        </w:sdt>
      </w:tr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 xml:space="preserve">Address 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5"/>
            <w:placeholder>
              <w:docPart w:val="490CD685F7BC44A197F8578AD4DE7B33"/>
            </w:placeholder>
            <w:showingPlcHdr/>
            <w:text/>
          </w:sdtPr>
          <w:sdtContent>
            <w:tc>
              <w:tcPr>
                <w:tcW w:w="524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address</w:t>
                </w:r>
              </w:p>
            </w:tc>
          </w:sdtContent>
        </w:sdt>
      </w:tr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6"/>
            <w:placeholder>
              <w:docPart w:val="9030363D3F51436BA0FA9D710E7CA52E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city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Country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90"/>
            <w:placeholder>
              <w:docPart w:val="874926530581477CBF3DD3FF647751B4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country</w:t>
                </w:r>
              </w:p>
            </w:tc>
          </w:sdtContent>
        </w:sdt>
      </w:tr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Postal code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7"/>
            <w:placeholder>
              <w:docPart w:val="02CA795A0A2040A38C6A4E8619C22AA5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code</w:t>
                </w:r>
              </w:p>
            </w:tc>
          </w:sdtContent>
        </w:sdt>
        <w:tc>
          <w:tcPr>
            <w:tcW w:w="992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>Area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172"/>
            <w:placeholder>
              <w:docPart w:val="EDF711538E8C40E78762B745A6205955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area</w:t>
                </w:r>
              </w:p>
            </w:tc>
          </w:sdtContent>
        </w:sdt>
      </w:tr>
      <w:tr w:rsidR="00064D8D" w:rsidRPr="000E1C07" w:rsidTr="00064D8D">
        <w:tc>
          <w:tcPr>
            <w:tcW w:w="2093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Phone 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8"/>
            <w:placeholder>
              <w:docPart w:val="3170B931AF16491CBB105F8008658359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number</w:t>
                </w:r>
              </w:p>
            </w:tc>
          </w:sdtContent>
        </w:sdt>
        <w:tc>
          <w:tcPr>
            <w:tcW w:w="992" w:type="dxa"/>
            <w:vAlign w:val="center"/>
          </w:tcPr>
          <w:p w:rsidR="00064D8D" w:rsidRPr="000E1C07" w:rsidRDefault="00064D8D" w:rsidP="00064D8D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E-mail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9"/>
            <w:placeholder>
              <w:docPart w:val="11E6D4EC7D184A97AFEFD5EBF7E51FCF"/>
            </w:placeholder>
            <w:showingPlcHdr/>
            <w:text/>
          </w:sdtPr>
          <w:sdtContent>
            <w:tc>
              <w:tcPr>
                <w:tcW w:w="2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64D8D" w:rsidRPr="000E1C07" w:rsidRDefault="00064D8D" w:rsidP="00064D8D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e-mail</w:t>
                </w:r>
              </w:p>
            </w:tc>
          </w:sdtContent>
        </w:sdt>
      </w:tr>
    </w:tbl>
    <w:p w:rsidR="00064D8D" w:rsidRDefault="00064D8D" w:rsidP="00BD16A9">
      <w:pPr>
        <w:rPr>
          <w:rFonts w:ascii="Times New Roman" w:hAnsi="Times New Roman"/>
          <w:lang w:val="en-CA"/>
        </w:rPr>
      </w:pPr>
    </w:p>
    <w:p w:rsidR="00064D8D" w:rsidRDefault="00064D8D" w:rsidP="00BD16A9">
      <w:pPr>
        <w:rPr>
          <w:rFonts w:ascii="Times New Roman" w:hAnsi="Times New Roman"/>
          <w:lang w:val="en-CA"/>
        </w:rPr>
      </w:pPr>
    </w:p>
    <w:p w:rsidR="00064D8D" w:rsidRDefault="00064D8D" w:rsidP="00BD16A9">
      <w:pPr>
        <w:rPr>
          <w:rFonts w:ascii="Times New Roman" w:hAnsi="Times New Roman"/>
          <w:lang w:val="en-CA"/>
        </w:rPr>
      </w:pPr>
    </w:p>
    <w:p w:rsidR="00064D8D" w:rsidRDefault="00064D8D" w:rsidP="00BD16A9">
      <w:pPr>
        <w:rPr>
          <w:rFonts w:ascii="Times New Roman" w:hAnsi="Times New Roman"/>
          <w:lang w:val="en-CA"/>
        </w:rPr>
      </w:pPr>
    </w:p>
    <w:p w:rsidR="00064D8D" w:rsidRDefault="00064D8D" w:rsidP="00BD16A9">
      <w:pPr>
        <w:rPr>
          <w:rFonts w:ascii="Times New Roman" w:hAnsi="Times New Roman"/>
          <w:lang w:val="en-CA"/>
        </w:rPr>
      </w:pPr>
    </w:p>
    <w:p w:rsidR="00A46DA5" w:rsidRDefault="00A46DA5" w:rsidP="0066118B">
      <w:pP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A46DA5" w:rsidRDefault="00A46DA5" w:rsidP="0066118B">
      <w:pPr>
        <w:tabs>
          <w:tab w:val="left" w:pos="0"/>
        </w:tabs>
        <w:jc w:val="both"/>
        <w:rPr>
          <w:rFonts w:ascii="Times New Roman" w:hAnsi="Times New Roman"/>
          <w:bCs/>
          <w:lang w:val="en-CA"/>
        </w:rPr>
      </w:pPr>
      <w:r w:rsidRPr="00A46DA5">
        <w:rPr>
          <w:rFonts w:ascii="Times New Roman" w:hAnsi="Times New Roman"/>
          <w:bCs/>
          <w:lang w:val="en-CA"/>
        </w:rPr>
        <w:t>And</w:t>
      </w:r>
    </w:p>
    <w:p w:rsidR="0066118B" w:rsidRDefault="0066118B" w:rsidP="0066118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Volunteer</w:t>
      </w:r>
    </w:p>
    <w:p w:rsidR="0066118B" w:rsidRDefault="0066118B" w:rsidP="0066118B">
      <w:pPr>
        <w:tabs>
          <w:tab w:val="left" w:pos="0"/>
        </w:tabs>
        <w:jc w:val="both"/>
        <w:rPr>
          <w:rFonts w:ascii="Times New Roman" w:hAnsi="Times New Roman"/>
          <w:bCs/>
          <w:lang w:val="en-CA"/>
        </w:rPr>
      </w:pPr>
    </w:p>
    <w:tbl>
      <w:tblPr>
        <w:tblpPr w:leftFromText="180" w:rightFromText="180" w:vertAnchor="text" w:horzAnchor="margin" w:tblpY="-37"/>
        <w:tblW w:w="0" w:type="auto"/>
        <w:tblLook w:val="04A0"/>
      </w:tblPr>
      <w:tblGrid>
        <w:gridCol w:w="1526"/>
        <w:gridCol w:w="1984"/>
        <w:gridCol w:w="992"/>
        <w:gridCol w:w="2836"/>
      </w:tblGrid>
      <w:tr w:rsidR="00A46DA5" w:rsidRPr="000E1C07" w:rsidTr="003C5184">
        <w:tc>
          <w:tcPr>
            <w:tcW w:w="1526" w:type="dxa"/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Last name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95"/>
            <w:placeholder>
              <w:docPart w:val="23167827390445C0ADC61AE42E12A5BB"/>
            </w:placeholder>
            <w:showingPlcHdr/>
            <w:text/>
          </w:sdtPr>
          <w:sdtContent>
            <w:tc>
              <w:tcPr>
                <w:tcW w:w="581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46DA5" w:rsidRPr="000E1C07" w:rsidRDefault="00A46DA5" w:rsidP="0066118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last name</w:t>
                </w:r>
              </w:p>
            </w:tc>
          </w:sdtContent>
        </w:sdt>
      </w:tr>
      <w:tr w:rsidR="00A46DA5" w:rsidRPr="000E1C07" w:rsidTr="003C5184">
        <w:tc>
          <w:tcPr>
            <w:tcW w:w="1526" w:type="dxa"/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First name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3"/>
            <w:placeholder>
              <w:docPart w:val="6F1BA2770FE54AEFA658262B9D94003D"/>
            </w:placeholder>
            <w:showingPlcHdr/>
            <w:text/>
          </w:sdtPr>
          <w:sdtContent>
            <w:tc>
              <w:tcPr>
                <w:tcW w:w="58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46DA5" w:rsidRPr="000E1C07" w:rsidRDefault="00A46DA5" w:rsidP="0066118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first name</w:t>
                </w:r>
              </w:p>
            </w:tc>
          </w:sdtContent>
        </w:sdt>
      </w:tr>
      <w:tr w:rsidR="00A46DA5" w:rsidRPr="000E1C07" w:rsidTr="003C5184">
        <w:tc>
          <w:tcPr>
            <w:tcW w:w="1526" w:type="dxa"/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Nationality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84"/>
            <w:placeholder>
              <w:docPart w:val="CA85880C4F074E54ADF77DD3149008B1"/>
            </w:placeholder>
            <w:showingPlcHdr/>
            <w:text/>
          </w:sdtPr>
          <w:sdtContent>
            <w:tc>
              <w:tcPr>
                <w:tcW w:w="58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46DA5" w:rsidRPr="000E1C07" w:rsidRDefault="00A46DA5" w:rsidP="0066118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nationality</w:t>
                </w:r>
              </w:p>
            </w:tc>
          </w:sdtContent>
        </w:sdt>
      </w:tr>
      <w:tr w:rsidR="00A46DA5" w:rsidRPr="000E1C07" w:rsidTr="003C5184">
        <w:tc>
          <w:tcPr>
            <w:tcW w:w="1526" w:type="dxa"/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 xml:space="preserve">Address 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96"/>
            <w:placeholder>
              <w:docPart w:val="32D0D9BD73A94C2298EAFC6B927855F0"/>
            </w:placeholder>
            <w:showingPlcHdr/>
            <w:text/>
          </w:sdtPr>
          <w:sdtContent>
            <w:tc>
              <w:tcPr>
                <w:tcW w:w="58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46DA5" w:rsidRPr="000E1C07" w:rsidRDefault="00A46DA5" w:rsidP="0066118B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address</w:t>
                </w:r>
              </w:p>
            </w:tc>
          </w:sdtContent>
        </w:sdt>
      </w:tr>
      <w:tr w:rsidR="00A46DA5" w:rsidRPr="000E1C07" w:rsidTr="003C5184">
        <w:tc>
          <w:tcPr>
            <w:tcW w:w="1526" w:type="dxa"/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City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97"/>
            <w:placeholder>
              <w:docPart w:val="449E2539C3324F3291CAC060636D1556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46DA5" w:rsidRPr="000E1C07" w:rsidRDefault="00A46DA5" w:rsidP="003C5184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city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Country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98"/>
            <w:placeholder>
              <w:docPart w:val="9F05EA422DBE4019B3C176F6D7B425F7"/>
            </w:placeholder>
            <w:showingPlcHdr/>
            <w:text/>
          </w:sdtPr>
          <w:sdtContent>
            <w:tc>
              <w:tcPr>
                <w:tcW w:w="28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6DA5" w:rsidRPr="000E1C07" w:rsidRDefault="00A46DA5" w:rsidP="003C5184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country</w:t>
                </w:r>
              </w:p>
            </w:tc>
          </w:sdtContent>
        </w:sdt>
      </w:tr>
      <w:tr w:rsidR="00A46DA5" w:rsidRPr="000E1C07" w:rsidTr="003C5184">
        <w:tc>
          <w:tcPr>
            <w:tcW w:w="1526" w:type="dxa"/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Postal code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399"/>
            <w:placeholder>
              <w:docPart w:val="1A4DBD0CF26F422981349C75879BAC8D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46DA5" w:rsidRPr="000E1C07" w:rsidRDefault="00A46DA5" w:rsidP="003C5184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code</w:t>
                </w:r>
              </w:p>
            </w:tc>
          </w:sdtContent>
        </w:sdt>
        <w:tc>
          <w:tcPr>
            <w:tcW w:w="992" w:type="dxa"/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</w:p>
        </w:tc>
        <w:tc>
          <w:tcPr>
            <w:tcW w:w="2836" w:type="dxa"/>
          </w:tcPr>
          <w:p w:rsidR="00A46DA5" w:rsidRPr="000E1C07" w:rsidRDefault="00A46DA5" w:rsidP="003C5184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lang w:val="en-CA"/>
              </w:rPr>
            </w:pPr>
          </w:p>
        </w:tc>
      </w:tr>
      <w:tr w:rsidR="00A46DA5" w:rsidRPr="000E1C07" w:rsidTr="003C5184">
        <w:tc>
          <w:tcPr>
            <w:tcW w:w="1526" w:type="dxa"/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Phone 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400"/>
            <w:placeholder>
              <w:docPart w:val="123655E89A684901AE47AA387597EAFF"/>
            </w:placeholder>
            <w:showingPlcHdr/>
            <w:text/>
          </w:sdtPr>
          <w:sdtContent>
            <w:tc>
              <w:tcPr>
                <w:tcW w:w="19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46DA5" w:rsidRPr="000E1C07" w:rsidRDefault="00A46DA5" w:rsidP="003C5184">
                <w:pPr>
                  <w:tabs>
                    <w:tab w:val="left" w:pos="0"/>
                  </w:tabs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Add number</w:t>
                </w:r>
              </w:p>
            </w:tc>
          </w:sdtContent>
        </w:sdt>
        <w:tc>
          <w:tcPr>
            <w:tcW w:w="992" w:type="dxa"/>
            <w:vAlign w:val="center"/>
          </w:tcPr>
          <w:p w:rsidR="00A46DA5" w:rsidRPr="000E1C07" w:rsidRDefault="00A46DA5" w:rsidP="003C5184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 w:rsidRPr="000E1C07">
              <w:rPr>
                <w:rFonts w:ascii="Times New Roman" w:hAnsi="Times New Roman"/>
                <w:bCs/>
                <w:lang w:val="en-CA"/>
              </w:rPr>
              <w:t>E-mail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312221401"/>
            <w:placeholder>
              <w:docPart w:val="10E1E1D170094E8B8FF5500E44970306"/>
            </w:placeholder>
            <w:showingPlcHdr/>
            <w:text/>
          </w:sdtPr>
          <w:sdtContent>
            <w:tc>
              <w:tcPr>
                <w:tcW w:w="2836" w:type="dxa"/>
                <w:tcBorders>
                  <w:bottom w:val="single" w:sz="4" w:space="0" w:color="auto"/>
                </w:tcBorders>
              </w:tcPr>
              <w:p w:rsidR="00A46DA5" w:rsidRPr="000E1C07" w:rsidRDefault="00A46DA5" w:rsidP="0066118B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Enter e-mail</w:t>
                </w:r>
              </w:p>
            </w:tc>
          </w:sdtContent>
        </w:sdt>
      </w:tr>
      <w:tr w:rsidR="00A46DA5" w:rsidRPr="000E1C07" w:rsidTr="003C5184">
        <w:tc>
          <w:tcPr>
            <w:tcW w:w="3510" w:type="dxa"/>
            <w:gridSpan w:val="2"/>
            <w:vAlign w:val="center"/>
          </w:tcPr>
          <w:p w:rsidR="00A46DA5" w:rsidRPr="000E1C07" w:rsidRDefault="0066118B" w:rsidP="0066118B">
            <w:pPr>
              <w:tabs>
                <w:tab w:val="left" w:pos="0"/>
              </w:tabs>
              <w:rPr>
                <w:rFonts w:ascii="Times New Roman" w:hAnsi="Times New Roman"/>
                <w:bCs/>
                <w:lang w:val="en-CA"/>
              </w:rPr>
            </w:pPr>
            <w:r>
              <w:rPr>
                <w:rFonts w:ascii="Times New Roman" w:hAnsi="Times New Roman"/>
                <w:bCs/>
                <w:lang w:val="en-CA"/>
              </w:rPr>
              <w:t xml:space="preserve">Passport ID </w:t>
            </w:r>
            <w:r w:rsidR="00A46DA5" w:rsidRPr="000E1C07">
              <w:rPr>
                <w:rFonts w:ascii="Times New Roman" w:hAnsi="Times New Roman"/>
                <w:bCs/>
                <w:lang w:val="en-CA"/>
              </w:rPr>
              <w:t>number</w:t>
            </w:r>
          </w:p>
        </w:tc>
        <w:sdt>
          <w:sdtPr>
            <w:rPr>
              <w:rFonts w:ascii="Times New Roman" w:hAnsi="Times New Roman"/>
              <w:bCs/>
              <w:lang w:val="en-CA"/>
            </w:rPr>
            <w:id w:val="1294995191"/>
            <w:placeholder>
              <w:docPart w:val="0FBFF672F02C4D8285D2F0A8634C7AF1"/>
            </w:placeholder>
            <w:showingPlcHdr/>
            <w:text/>
          </w:sdtPr>
          <w:sdtContent>
            <w:tc>
              <w:tcPr>
                <w:tcW w:w="3828" w:type="dxa"/>
                <w:gridSpan w:val="2"/>
                <w:tcBorders>
                  <w:bottom w:val="single" w:sz="4" w:space="0" w:color="auto"/>
                </w:tcBorders>
              </w:tcPr>
              <w:p w:rsidR="00A46DA5" w:rsidRPr="000E1C07" w:rsidRDefault="00A46DA5" w:rsidP="0066118B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/>
                    <w:bCs/>
                    <w:lang w:val="en-CA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 w:rsidR="0066118B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Passport ID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 number</w:t>
                </w:r>
              </w:p>
            </w:tc>
          </w:sdtContent>
        </w:sdt>
      </w:tr>
    </w:tbl>
    <w:p w:rsidR="00216677" w:rsidRDefault="00216677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64D8D" w:rsidRDefault="00064D8D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66118B" w:rsidRDefault="0066118B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66118B" w:rsidRDefault="0066118B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66118B" w:rsidRDefault="0066118B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66118B" w:rsidRDefault="0066118B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3C5184" w:rsidRDefault="003C5184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9256C" w:rsidRDefault="0009256C" w:rsidP="00886D6B">
      <w:pPr>
        <w:pBdr>
          <w:bottom w:val="single" w:sz="6" w:space="1" w:color="auto"/>
        </w:pBd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0B23F0" w:rsidRDefault="000B23F0" w:rsidP="003C5184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Purpose</w:t>
      </w:r>
    </w:p>
    <w:p w:rsidR="00D96AAA" w:rsidRDefault="00D96AAA" w:rsidP="00D96AAA">
      <w:pPr>
        <w:pStyle w:val="ListParagraph"/>
        <w:tabs>
          <w:tab w:val="left" w:pos="0"/>
        </w:tabs>
        <w:ind w:left="284"/>
        <w:jc w:val="both"/>
        <w:rPr>
          <w:rFonts w:ascii="Times New Roman" w:hAnsi="Times New Roman"/>
          <w:b/>
          <w:bCs/>
          <w:lang w:val="en-CA"/>
        </w:rPr>
      </w:pPr>
    </w:p>
    <w:p w:rsidR="000B23F0" w:rsidRPr="000B23F0" w:rsidRDefault="000B23F0" w:rsidP="000B23F0">
      <w:pPr>
        <w:jc w:val="both"/>
        <w:rPr>
          <w:rFonts w:ascii="Times New Roman" w:hAnsi="Times New Roman"/>
          <w:lang w:val="en-GB"/>
        </w:rPr>
      </w:pPr>
      <w:r w:rsidRPr="000B23F0">
        <w:rPr>
          <w:rFonts w:ascii="Times New Roman" w:hAnsi="Times New Roman"/>
          <w:lang w:val="en-GB"/>
        </w:rPr>
        <w:t xml:space="preserve">The purpose of this </w:t>
      </w:r>
      <w:r>
        <w:rPr>
          <w:rFonts w:ascii="Times New Roman" w:hAnsi="Times New Roman"/>
          <w:lang w:val="en-GB"/>
        </w:rPr>
        <w:t>Agreement</w:t>
      </w:r>
      <w:r w:rsidRPr="000B23F0">
        <w:rPr>
          <w:rFonts w:ascii="Times New Roman" w:hAnsi="Times New Roman"/>
          <w:lang w:val="en-GB"/>
        </w:rPr>
        <w:t xml:space="preserve"> is to formalize the relationship between </w:t>
      </w:r>
      <w:r w:rsidR="00283656">
        <w:rPr>
          <w:rFonts w:ascii="Times New Roman" w:hAnsi="Times New Roman"/>
          <w:lang w:val="en-GB"/>
        </w:rPr>
        <w:t>three parties</w:t>
      </w:r>
      <w:r w:rsidRPr="000B23F0">
        <w:rPr>
          <w:rFonts w:ascii="Times New Roman" w:hAnsi="Times New Roman"/>
          <w:lang w:val="en-GB"/>
        </w:rPr>
        <w:t xml:space="preserve"> in order to maximize cooperation and to create smooth communication. </w:t>
      </w:r>
    </w:p>
    <w:p w:rsidR="000B23F0" w:rsidRPr="000B23F0" w:rsidRDefault="000B23F0" w:rsidP="000B23F0">
      <w:pPr>
        <w:pStyle w:val="ListParagraph"/>
        <w:tabs>
          <w:tab w:val="left" w:pos="0"/>
        </w:tabs>
        <w:ind w:left="284"/>
        <w:jc w:val="both"/>
        <w:rPr>
          <w:rFonts w:ascii="Times New Roman" w:hAnsi="Times New Roman"/>
          <w:b/>
          <w:bCs/>
          <w:lang w:val="en-GB"/>
        </w:rPr>
      </w:pPr>
    </w:p>
    <w:p w:rsidR="003C5184" w:rsidRDefault="0009256C" w:rsidP="003C5184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 xml:space="preserve">Responsibilities of </w:t>
      </w:r>
      <w:r w:rsidR="003C5184">
        <w:rPr>
          <w:rFonts w:ascii="Times New Roman" w:hAnsi="Times New Roman"/>
          <w:b/>
          <w:bCs/>
          <w:lang w:val="en-CA"/>
        </w:rPr>
        <w:t>Coordinating Organization</w:t>
      </w:r>
      <w:r w:rsidR="00BD27DE">
        <w:rPr>
          <w:rFonts w:ascii="Times New Roman" w:hAnsi="Times New Roman"/>
          <w:b/>
          <w:bCs/>
          <w:lang w:val="en-CA"/>
        </w:rPr>
        <w:t>:</w:t>
      </w:r>
    </w:p>
    <w:p w:rsidR="003C5184" w:rsidRPr="009C2249" w:rsidRDefault="003C5184" w:rsidP="003C5184">
      <w:pPr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B639F3" w:rsidRDefault="00B639F3" w:rsidP="00B639F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B</w:t>
      </w:r>
      <w:r w:rsidRPr="00B639F3">
        <w:rPr>
          <w:rFonts w:ascii="Times New Roman" w:hAnsi="Times New Roman"/>
        </w:rPr>
        <w:t>ears the administrative responsibility for the entire project</w:t>
      </w:r>
      <w:r>
        <w:rPr>
          <w:rFonts w:ascii="Times New Roman" w:hAnsi="Times New Roman"/>
        </w:rPr>
        <w:t>.</w:t>
      </w:r>
      <w:r w:rsidRPr="00B639F3">
        <w:rPr>
          <w:rFonts w:ascii="Times New Roman" w:hAnsi="Times New Roman"/>
        </w:rPr>
        <w:t xml:space="preserve"> </w:t>
      </w:r>
    </w:p>
    <w:p w:rsidR="00B639F3" w:rsidRDefault="00B639F3" w:rsidP="00B639F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 C</w:t>
      </w:r>
      <w:r w:rsidRPr="00B639F3">
        <w:rPr>
          <w:rFonts w:ascii="Times New Roman" w:hAnsi="Times New Roman"/>
        </w:rPr>
        <w:t xml:space="preserve">oordinates the project in cooperation with </w:t>
      </w:r>
      <w:r>
        <w:rPr>
          <w:rFonts w:ascii="Times New Roman" w:hAnsi="Times New Roman"/>
        </w:rPr>
        <w:t>Host</w:t>
      </w:r>
      <w:r w:rsidRPr="00B639F3">
        <w:rPr>
          <w:rFonts w:ascii="Times New Roman" w:hAnsi="Times New Roman"/>
        </w:rPr>
        <w:t xml:space="preserve"> Organisation</w:t>
      </w:r>
      <w:r>
        <w:rPr>
          <w:rFonts w:ascii="Times New Roman" w:hAnsi="Times New Roman"/>
        </w:rPr>
        <w:t>.</w:t>
      </w:r>
      <w:r w:rsidRPr="00B639F3">
        <w:rPr>
          <w:rFonts w:ascii="Times New Roman" w:hAnsi="Times New Roman"/>
        </w:rPr>
        <w:t xml:space="preserve"> </w:t>
      </w:r>
    </w:p>
    <w:p w:rsidR="000F50EA" w:rsidRDefault="000F50EA" w:rsidP="00B639F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 E</w:t>
      </w:r>
      <w:r w:rsidR="00B639F3" w:rsidRPr="00B639F3">
        <w:rPr>
          <w:rFonts w:ascii="Times New Roman" w:hAnsi="Times New Roman"/>
        </w:rPr>
        <w:t>nsures that the volunteer receives the informational kit</w:t>
      </w:r>
      <w:r>
        <w:rPr>
          <w:rFonts w:ascii="Times New Roman" w:hAnsi="Times New Roman"/>
        </w:rPr>
        <w:t>.</w:t>
      </w:r>
    </w:p>
    <w:p w:rsidR="000F50EA" w:rsidRDefault="000F50EA" w:rsidP="00B639F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 P</w:t>
      </w:r>
      <w:r w:rsidR="00B639F3" w:rsidRPr="00B639F3">
        <w:rPr>
          <w:rFonts w:ascii="Times New Roman" w:hAnsi="Times New Roman"/>
        </w:rPr>
        <w:t>rovides support to the volunteer it places in the Host Organisation</w:t>
      </w:r>
      <w:r>
        <w:rPr>
          <w:rFonts w:ascii="Times New Roman" w:hAnsi="Times New Roman"/>
        </w:rPr>
        <w:t>.</w:t>
      </w:r>
    </w:p>
    <w:p w:rsidR="000F50EA" w:rsidRDefault="000F50EA" w:rsidP="000F50EA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 C</w:t>
      </w:r>
      <w:r w:rsidR="00B639F3" w:rsidRPr="00B639F3">
        <w:rPr>
          <w:rFonts w:ascii="Times New Roman" w:hAnsi="Times New Roman"/>
        </w:rPr>
        <w:t>arries out all or some of the administrative tasks of the Host Organisation involved in the project</w:t>
      </w:r>
      <w:r>
        <w:rPr>
          <w:rFonts w:ascii="Times New Roman" w:hAnsi="Times New Roman"/>
        </w:rPr>
        <w:t>.</w:t>
      </w:r>
    </w:p>
    <w:p w:rsidR="000F50EA" w:rsidRDefault="000F50EA" w:rsidP="000F50EA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 E</w:t>
      </w:r>
      <w:r w:rsidR="00B639F3" w:rsidRPr="00B639F3">
        <w:rPr>
          <w:rFonts w:ascii="Times New Roman" w:hAnsi="Times New Roman"/>
        </w:rPr>
        <w:t xml:space="preserve">nsures with Host Organisation that </w:t>
      </w:r>
      <w:r>
        <w:rPr>
          <w:rFonts w:ascii="Times New Roman" w:hAnsi="Times New Roman"/>
        </w:rPr>
        <w:t>the</w:t>
      </w:r>
      <w:r w:rsidR="00B639F3" w:rsidRPr="00B639F3">
        <w:rPr>
          <w:rFonts w:ascii="Times New Roman" w:hAnsi="Times New Roman"/>
        </w:rPr>
        <w:t xml:space="preserve"> volunteer has an insurance against occupational disease and accidents while carrying out the volunteering roles</w:t>
      </w:r>
      <w:r>
        <w:rPr>
          <w:rFonts w:ascii="Times New Roman" w:hAnsi="Times New Roman"/>
        </w:rPr>
        <w:t>.</w:t>
      </w:r>
    </w:p>
    <w:p w:rsidR="00E741F6" w:rsidRPr="000F50EA" w:rsidRDefault="000F50EA" w:rsidP="000F50EA">
      <w:p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 </w:t>
      </w:r>
      <w:r w:rsidRPr="000F50EA">
        <w:rPr>
          <w:rFonts w:ascii="Times New Roman" w:hAnsi="Times New Roman"/>
          <w:bCs/>
          <w:lang w:val="en-CA"/>
        </w:rPr>
        <w:t xml:space="preserve">Provides </w:t>
      </w:r>
      <w:r w:rsidRPr="000F50EA">
        <w:rPr>
          <w:rFonts w:ascii="Times New Roman" w:hAnsi="Times New Roman"/>
          <w:lang w:val="en-GB"/>
        </w:rPr>
        <w:t>a certificate, attesting participation of the Volunteer in the project and the experience and skills she/he has acquired during the period of service.</w:t>
      </w:r>
    </w:p>
    <w:p w:rsidR="00FD4E15" w:rsidRPr="00FD4E15" w:rsidRDefault="00FD4E15" w:rsidP="00FD4E15">
      <w:pPr>
        <w:pStyle w:val="ListParagraph"/>
        <w:tabs>
          <w:tab w:val="left" w:pos="0"/>
        </w:tabs>
        <w:jc w:val="both"/>
        <w:rPr>
          <w:rFonts w:ascii="Times New Roman" w:hAnsi="Times New Roman"/>
          <w:b/>
          <w:bCs/>
          <w:lang w:val="en-CA"/>
        </w:rPr>
      </w:pPr>
    </w:p>
    <w:p w:rsidR="003C5184" w:rsidRDefault="0009256C" w:rsidP="003C5184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 xml:space="preserve">Responsibilities of </w:t>
      </w:r>
      <w:r w:rsidR="003C5184">
        <w:rPr>
          <w:rFonts w:ascii="Times New Roman" w:hAnsi="Times New Roman"/>
          <w:b/>
          <w:bCs/>
          <w:lang w:val="en-CA"/>
        </w:rPr>
        <w:t>Host Organization</w:t>
      </w:r>
      <w:r w:rsidR="00BD27DE">
        <w:rPr>
          <w:rFonts w:ascii="Times New Roman" w:hAnsi="Times New Roman"/>
          <w:b/>
          <w:bCs/>
          <w:lang w:val="en-CA"/>
        </w:rPr>
        <w:t>:</w:t>
      </w:r>
    </w:p>
    <w:p w:rsidR="00BD27DE" w:rsidRPr="00BD27DE" w:rsidRDefault="00BD27DE" w:rsidP="00BD27DE">
      <w:pPr>
        <w:pStyle w:val="ListParagraph"/>
        <w:rPr>
          <w:rFonts w:ascii="Times New Roman" w:hAnsi="Times New Roman"/>
          <w:b/>
          <w:bCs/>
          <w:lang w:val="en-CA"/>
        </w:rPr>
      </w:pPr>
    </w:p>
    <w:p w:rsidR="00BD27DE" w:rsidRPr="00584891" w:rsidRDefault="00584891" w:rsidP="00584891">
      <w:pPr>
        <w:pStyle w:val="ListParagraph"/>
        <w:numPr>
          <w:ilvl w:val="1"/>
          <w:numId w:val="2"/>
        </w:numPr>
        <w:rPr>
          <w:rFonts w:ascii="Times New Roman" w:hAnsi="Times New Roman"/>
          <w:bCs/>
          <w:lang w:val="en-CA"/>
        </w:rPr>
      </w:pPr>
      <w:r w:rsidRPr="00584891">
        <w:rPr>
          <w:rFonts w:ascii="Times New Roman" w:hAnsi="Times New Roman"/>
          <w:bCs/>
          <w:lang w:val="en-CA"/>
        </w:rPr>
        <w:t xml:space="preserve">Provides a volunteer an adequate </w:t>
      </w:r>
      <w:r w:rsidRPr="00584891">
        <w:rPr>
          <w:rFonts w:ascii="Times New Roman" w:hAnsi="Times New Roman"/>
          <w:bCs/>
          <w:lang w:val="en-US"/>
        </w:rPr>
        <w:t>insurance against occupational disease and accidents while carrying out the volunteering roles</w:t>
      </w:r>
      <w:r w:rsidRPr="00584891">
        <w:rPr>
          <w:rFonts w:ascii="Times New Roman" w:hAnsi="Times New Roman"/>
          <w:bCs/>
          <w:lang w:val="en-CA"/>
        </w:rPr>
        <w:t xml:space="preserve"> that have been approved and authorized by this Agreement.</w:t>
      </w:r>
    </w:p>
    <w:p w:rsidR="00DA691B" w:rsidRDefault="00DA691B" w:rsidP="00DA691B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P</w:t>
      </w:r>
      <w:r w:rsidRPr="00DA691B">
        <w:rPr>
          <w:rFonts w:ascii="Times New Roman" w:hAnsi="Times New Roman"/>
          <w:bCs/>
          <w:lang w:val="en-GB"/>
        </w:rPr>
        <w:t>rovide</w:t>
      </w:r>
      <w:r>
        <w:rPr>
          <w:rFonts w:ascii="Times New Roman" w:hAnsi="Times New Roman"/>
          <w:bCs/>
          <w:lang w:val="en-GB"/>
        </w:rPr>
        <w:t>s the volunteer</w:t>
      </w:r>
      <w:r w:rsidRPr="00DA691B">
        <w:rPr>
          <w:rFonts w:ascii="Times New Roman" w:hAnsi="Times New Roman"/>
          <w:bCs/>
          <w:lang w:val="en-GB"/>
        </w:rPr>
        <w:t xml:space="preserve"> with reimbursement for any reasonable out-of-pocket expenses that </w:t>
      </w:r>
      <w:r>
        <w:rPr>
          <w:rFonts w:ascii="Times New Roman" w:hAnsi="Times New Roman"/>
          <w:bCs/>
          <w:lang w:val="en-GB"/>
        </w:rPr>
        <w:t>he/she</w:t>
      </w:r>
      <w:r w:rsidRPr="00DA691B">
        <w:rPr>
          <w:rFonts w:ascii="Times New Roman" w:hAnsi="Times New Roman"/>
          <w:bCs/>
          <w:lang w:val="en-GB"/>
        </w:rPr>
        <w:t xml:space="preserve"> </w:t>
      </w:r>
      <w:r w:rsidR="008944A9" w:rsidRPr="00DA691B">
        <w:rPr>
          <w:rFonts w:ascii="Times New Roman" w:hAnsi="Times New Roman"/>
          <w:bCs/>
          <w:lang w:val="en-GB"/>
        </w:rPr>
        <w:t>incur</w:t>
      </w:r>
      <w:r w:rsidR="008944A9">
        <w:rPr>
          <w:rFonts w:ascii="Times New Roman" w:hAnsi="Times New Roman"/>
          <w:bCs/>
          <w:lang w:val="en-GB"/>
        </w:rPr>
        <w:t>s</w:t>
      </w:r>
      <w:r w:rsidRPr="00DA691B">
        <w:rPr>
          <w:rFonts w:ascii="Times New Roman" w:hAnsi="Times New Roman"/>
          <w:bCs/>
          <w:lang w:val="en-GB"/>
        </w:rPr>
        <w:t xml:space="preserve"> when performing</w:t>
      </w:r>
      <w:r>
        <w:rPr>
          <w:rFonts w:ascii="Times New Roman" w:hAnsi="Times New Roman"/>
          <w:bCs/>
          <w:lang w:val="en-GB"/>
        </w:rPr>
        <w:t xml:space="preserve"> activities/</w:t>
      </w:r>
      <w:r w:rsidRPr="00DA691B">
        <w:rPr>
          <w:rFonts w:ascii="Times New Roman" w:hAnsi="Times New Roman"/>
          <w:bCs/>
          <w:lang w:val="en-GB"/>
        </w:rPr>
        <w:t xml:space="preserve">tasks </w:t>
      </w:r>
      <w:r>
        <w:rPr>
          <w:rFonts w:ascii="Times New Roman" w:hAnsi="Times New Roman"/>
          <w:bCs/>
          <w:lang w:val="en-GB"/>
        </w:rPr>
        <w:t>as approved by this Agreement.</w:t>
      </w:r>
    </w:p>
    <w:p w:rsidR="0000222A" w:rsidRPr="0000222A" w:rsidRDefault="000C104E" w:rsidP="0000222A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I</w:t>
      </w:r>
      <w:r w:rsidRPr="000C104E">
        <w:rPr>
          <w:rFonts w:ascii="Times New Roman" w:hAnsi="Times New Roman"/>
          <w:bCs/>
          <w:lang w:val="en-GB"/>
        </w:rPr>
        <w:t xml:space="preserve">s committed to providing </w:t>
      </w:r>
      <w:r w:rsidR="0000222A">
        <w:rPr>
          <w:rFonts w:ascii="Times New Roman" w:hAnsi="Times New Roman"/>
          <w:bCs/>
          <w:lang w:val="en-GB"/>
        </w:rPr>
        <w:t xml:space="preserve">a </w:t>
      </w:r>
      <w:r w:rsidRPr="000C104E">
        <w:rPr>
          <w:rFonts w:ascii="Times New Roman" w:hAnsi="Times New Roman"/>
          <w:bCs/>
          <w:lang w:val="en-GB"/>
        </w:rPr>
        <w:t>suitable training</w:t>
      </w:r>
      <w:r w:rsidR="0000222A">
        <w:rPr>
          <w:rFonts w:ascii="Times New Roman" w:hAnsi="Times New Roman"/>
          <w:bCs/>
          <w:lang w:val="en-GB"/>
        </w:rPr>
        <w:t xml:space="preserve">, </w:t>
      </w:r>
      <w:r w:rsidR="0000222A" w:rsidRPr="0000222A">
        <w:rPr>
          <w:rFonts w:ascii="Times New Roman" w:hAnsi="Times New Roman"/>
          <w:bCs/>
          <w:lang w:val="en-GB"/>
        </w:rPr>
        <w:t>safe and healthy environment</w:t>
      </w:r>
      <w:r>
        <w:rPr>
          <w:rFonts w:ascii="Times New Roman" w:hAnsi="Times New Roman"/>
          <w:bCs/>
          <w:lang w:val="en-GB"/>
        </w:rPr>
        <w:t xml:space="preserve"> to the Volunteer.</w:t>
      </w:r>
    </w:p>
    <w:p w:rsidR="00A45AC1" w:rsidRPr="00A45AC1" w:rsidRDefault="00DC11D4" w:rsidP="00A45AC1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lastRenderedPageBreak/>
        <w:t>P</w:t>
      </w:r>
      <w:r w:rsidR="00571CBD">
        <w:rPr>
          <w:rFonts w:ascii="Times New Roman" w:hAnsi="Times New Roman"/>
          <w:bCs/>
          <w:lang w:val="en-GB"/>
        </w:rPr>
        <w:t>rovide</w:t>
      </w:r>
      <w:r>
        <w:rPr>
          <w:rFonts w:ascii="Times New Roman" w:hAnsi="Times New Roman"/>
          <w:bCs/>
          <w:lang w:val="en-GB"/>
        </w:rPr>
        <w:t>s</w:t>
      </w:r>
      <w:r w:rsidR="00571CBD">
        <w:rPr>
          <w:rFonts w:ascii="Times New Roman" w:hAnsi="Times New Roman"/>
          <w:bCs/>
          <w:lang w:val="en-GB"/>
        </w:rPr>
        <w:t xml:space="preserve"> a mentor to the Volunteer</w:t>
      </w:r>
      <w:r w:rsidR="00A45AC1">
        <w:rPr>
          <w:rFonts w:ascii="Times New Roman" w:hAnsi="Times New Roman"/>
          <w:bCs/>
          <w:lang w:val="en-GB"/>
        </w:rPr>
        <w:t xml:space="preserve">. The full name of the mentor </w:t>
      </w:r>
      <w:sdt>
        <w:sdtPr>
          <w:rPr>
            <w:rFonts w:ascii="Times New Roman" w:hAnsi="Times New Roman"/>
            <w:bCs/>
            <w:lang w:val="en-GB"/>
          </w:rPr>
          <w:id w:val="6181485"/>
          <w:placeholder>
            <w:docPart w:val="3C0AF8F93EBA4A1A9884006C51857DD9"/>
          </w:placeholder>
          <w:showingPlcHdr/>
          <w:text/>
        </w:sdtPr>
        <w:sdtContent>
          <w:r w:rsidR="00FA2A5A">
            <w:rPr>
              <w:rStyle w:val="PlaceholderText"/>
              <w:rFonts w:ascii="Times New Roman" w:eastAsiaTheme="minorHAnsi" w:hAnsi="Times New Roman"/>
            </w:rPr>
            <w:t>Click here to enter name</w:t>
          </w:r>
        </w:sdtContent>
      </w:sdt>
      <w:r w:rsidR="00A45AC1">
        <w:rPr>
          <w:rFonts w:ascii="Times New Roman" w:hAnsi="Times New Roman"/>
          <w:bCs/>
          <w:lang w:val="en-GB"/>
        </w:rPr>
        <w:t>, e-mail</w:t>
      </w:r>
      <w:r w:rsidR="00FA2A5A">
        <w:rPr>
          <w:rFonts w:ascii="Times New Roman" w:hAnsi="Times New Roman"/>
          <w:bCs/>
          <w:lang w:val="en-GB"/>
        </w:rPr>
        <w:t xml:space="preserve"> </w:t>
      </w:r>
      <w:sdt>
        <w:sdtPr>
          <w:rPr>
            <w:rFonts w:ascii="Times New Roman" w:hAnsi="Times New Roman"/>
            <w:bCs/>
            <w:lang w:val="en-GB"/>
          </w:rPr>
          <w:id w:val="6181488"/>
          <w:placeholder>
            <w:docPart w:val="E0AFA088513D45F6B062F02DFB288A95"/>
          </w:placeholder>
          <w:showingPlcHdr/>
          <w:text/>
        </w:sdtPr>
        <w:sdtContent>
          <w:r w:rsidR="00FA2A5A" w:rsidRPr="00FA2A5A">
            <w:rPr>
              <w:rStyle w:val="PlaceholderText"/>
              <w:rFonts w:ascii="Times New Roman" w:eastAsiaTheme="minorHAnsi" w:hAnsi="Times New Roman"/>
            </w:rPr>
            <w:t xml:space="preserve">Click here to enter </w:t>
          </w:r>
          <w:r w:rsidR="00FA2A5A">
            <w:rPr>
              <w:rStyle w:val="PlaceholderText"/>
              <w:rFonts w:ascii="Times New Roman" w:eastAsiaTheme="minorHAnsi" w:hAnsi="Times New Roman"/>
            </w:rPr>
            <w:t>e-mail</w:t>
          </w:r>
        </w:sdtContent>
      </w:sdt>
      <w:r w:rsidR="00A45AC1">
        <w:rPr>
          <w:rFonts w:ascii="Times New Roman" w:hAnsi="Times New Roman"/>
          <w:bCs/>
          <w:lang w:val="en-GB"/>
        </w:rPr>
        <w:t xml:space="preserve"> and phone number</w:t>
      </w:r>
      <w:r w:rsidR="00FA2A5A">
        <w:rPr>
          <w:rFonts w:ascii="Times New Roman" w:hAnsi="Times New Roman"/>
          <w:bCs/>
          <w:lang w:val="en-GB"/>
        </w:rPr>
        <w:t xml:space="preserve"> </w:t>
      </w:r>
      <w:sdt>
        <w:sdtPr>
          <w:rPr>
            <w:rFonts w:ascii="Times New Roman" w:hAnsi="Times New Roman"/>
            <w:bCs/>
            <w:lang w:val="en-GB"/>
          </w:rPr>
          <w:id w:val="6181491"/>
          <w:placeholder>
            <w:docPart w:val="0CD65D14539A47DEB1A260AD30BBD48E"/>
          </w:placeholder>
          <w:showingPlcHdr/>
          <w:text/>
        </w:sdtPr>
        <w:sdtContent>
          <w:r w:rsidR="00FA2A5A" w:rsidRPr="00FA2A5A">
            <w:rPr>
              <w:rStyle w:val="PlaceholderText"/>
              <w:rFonts w:ascii="Times New Roman" w:eastAsiaTheme="minorHAnsi" w:hAnsi="Times New Roman"/>
            </w:rPr>
            <w:t xml:space="preserve">Click here to enter </w:t>
          </w:r>
          <w:r w:rsidR="00FA2A5A">
            <w:rPr>
              <w:rStyle w:val="PlaceholderText"/>
              <w:rFonts w:ascii="Times New Roman" w:eastAsiaTheme="minorHAnsi" w:hAnsi="Times New Roman"/>
            </w:rPr>
            <w:t>a phone number</w:t>
          </w:r>
        </w:sdtContent>
      </w:sdt>
      <w:r w:rsidR="00A45AC1">
        <w:rPr>
          <w:rFonts w:ascii="Times New Roman" w:hAnsi="Times New Roman"/>
          <w:bCs/>
          <w:lang w:val="en-GB"/>
        </w:rPr>
        <w:t>.</w:t>
      </w:r>
    </w:p>
    <w:p w:rsidR="00EB39B9" w:rsidRPr="00EB39B9" w:rsidRDefault="00EB39B9" w:rsidP="00DA691B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eastAsia="MS Mincho" w:hAnsi="Times New Roman"/>
          <w:color w:val="000000"/>
          <w:lang w:val="en-GB" w:eastAsia="en-GB"/>
        </w:rPr>
        <w:t>T</w:t>
      </w:r>
      <w:r w:rsidRPr="00EB39B9">
        <w:rPr>
          <w:rFonts w:ascii="Times New Roman" w:eastAsia="MS Mincho" w:hAnsi="Times New Roman"/>
          <w:color w:val="000000"/>
          <w:lang w:val="en-GB" w:eastAsia="en-GB"/>
        </w:rPr>
        <w:t>ake</w:t>
      </w:r>
      <w:r>
        <w:rPr>
          <w:rFonts w:ascii="Times New Roman" w:eastAsia="MS Mincho" w:hAnsi="Times New Roman"/>
          <w:color w:val="000000"/>
          <w:lang w:val="en-GB" w:eastAsia="en-GB"/>
        </w:rPr>
        <w:t>s</w:t>
      </w:r>
      <w:r w:rsidRPr="00EB39B9">
        <w:rPr>
          <w:rFonts w:ascii="Times New Roman" w:eastAsia="MS Mincho" w:hAnsi="Times New Roman"/>
          <w:color w:val="000000"/>
          <w:lang w:val="en-GB" w:eastAsia="en-GB"/>
        </w:rPr>
        <w:t xml:space="preserve"> care of the practical arrangements in order to support and guide the </w:t>
      </w:r>
      <w:r>
        <w:rPr>
          <w:rFonts w:ascii="Times New Roman" w:eastAsia="MS Mincho" w:hAnsi="Times New Roman"/>
          <w:color w:val="000000"/>
          <w:lang w:val="en-GB" w:eastAsia="en-GB"/>
        </w:rPr>
        <w:t>V</w:t>
      </w:r>
      <w:r w:rsidRPr="00EB39B9">
        <w:rPr>
          <w:rFonts w:ascii="Times New Roman" w:eastAsia="MS Mincho" w:hAnsi="Times New Roman"/>
          <w:color w:val="000000"/>
          <w:lang w:val="en-GB" w:eastAsia="en-GB"/>
        </w:rPr>
        <w:t>olunteer from the moment of his/her arrival in the host country</w:t>
      </w:r>
      <w:r w:rsidRPr="00D4136E">
        <w:rPr>
          <w:rFonts w:ascii="Verdana" w:eastAsia="MS Mincho" w:hAnsi="Verdana" w:cs="Verdana"/>
          <w:color w:val="000000"/>
          <w:sz w:val="16"/>
          <w:szCs w:val="16"/>
          <w:lang w:val="en-GB" w:eastAsia="en-GB"/>
        </w:rPr>
        <w:t>.</w:t>
      </w:r>
    </w:p>
    <w:p w:rsidR="007C20C0" w:rsidRPr="007C20C0" w:rsidRDefault="00EB39B9" w:rsidP="007C20C0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 w:rsidRPr="00EB39B9">
        <w:rPr>
          <w:rFonts w:ascii="Times New Roman" w:eastAsia="MS Mincho" w:hAnsi="Times New Roman"/>
          <w:color w:val="000000"/>
          <w:lang w:val="en-GB" w:eastAsia="en-GB"/>
        </w:rPr>
        <w:t>Provides the Volunteer a free board and lodging. Her/his accommodation must remain available for her/him throughout the entire service period, including holidays.</w:t>
      </w:r>
    </w:p>
    <w:p w:rsidR="00B50FA2" w:rsidRPr="00B50FA2" w:rsidRDefault="007C20C0" w:rsidP="00B50FA2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 w:rsidRPr="007C20C0">
        <w:rPr>
          <w:rFonts w:ascii="Times New Roman" w:eastAsia="MS Mincho" w:hAnsi="Times New Roman"/>
          <w:color w:val="000000"/>
          <w:lang w:val="en-GB" w:eastAsia="en-GB"/>
        </w:rPr>
        <w:t>Ensures that the Volunteer can live in safe and clean accommodation and can eat sufficient and healthy food.</w:t>
      </w:r>
    </w:p>
    <w:p w:rsidR="00DC3E8D" w:rsidRPr="00DC3E8D" w:rsidRDefault="00B50FA2" w:rsidP="00DC3E8D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 w:rsidRPr="00B50FA2">
        <w:rPr>
          <w:rFonts w:ascii="Times New Roman" w:eastAsia="MS Mincho" w:hAnsi="Times New Roman"/>
          <w:lang w:val="en-GB" w:eastAsia="en-GB"/>
        </w:rPr>
        <w:t>Encourages the Volunteer to use her/his own ideas, creativity and experience to develop his/her own projects or activities relating to the work of the hostel.</w:t>
      </w:r>
    </w:p>
    <w:p w:rsidR="00823D3E" w:rsidRPr="00823D3E" w:rsidRDefault="00DC3E8D" w:rsidP="00823D3E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eastAsia="MS Mincho" w:hAnsi="Times New Roman"/>
          <w:lang w:val="en-GB" w:eastAsia="en-GB"/>
        </w:rPr>
        <w:t xml:space="preserve"> E</w:t>
      </w:r>
      <w:r w:rsidRPr="00DC3E8D">
        <w:rPr>
          <w:rFonts w:ascii="Times New Roman" w:eastAsia="MS Mincho" w:hAnsi="Times New Roman"/>
          <w:lang w:val="en-GB" w:eastAsia="en-GB"/>
        </w:rPr>
        <w:t>stablish</w:t>
      </w:r>
      <w:r>
        <w:rPr>
          <w:rFonts w:ascii="Times New Roman" w:eastAsia="MS Mincho" w:hAnsi="Times New Roman"/>
          <w:lang w:val="en-GB" w:eastAsia="en-GB"/>
        </w:rPr>
        <w:t>es</w:t>
      </w:r>
      <w:r w:rsidRPr="00DC3E8D">
        <w:rPr>
          <w:rFonts w:ascii="Times New Roman" w:eastAsia="MS Mincho" w:hAnsi="Times New Roman"/>
          <w:lang w:val="en-GB" w:eastAsia="en-GB"/>
        </w:rPr>
        <w:t xml:space="preserve"> and maintain</w:t>
      </w:r>
      <w:r>
        <w:rPr>
          <w:rFonts w:ascii="Times New Roman" w:eastAsia="MS Mincho" w:hAnsi="Times New Roman"/>
          <w:lang w:val="en-GB" w:eastAsia="en-GB"/>
        </w:rPr>
        <w:t>s</w:t>
      </w:r>
      <w:r w:rsidRPr="00DC3E8D">
        <w:rPr>
          <w:rFonts w:ascii="Times New Roman" w:eastAsia="MS Mincho" w:hAnsi="Times New Roman"/>
          <w:lang w:val="en-GB" w:eastAsia="en-GB"/>
        </w:rPr>
        <w:t xml:space="preserve"> appropriate contact with EUFED and the insurance company </w:t>
      </w:r>
      <w:r>
        <w:rPr>
          <w:rFonts w:ascii="Times New Roman" w:eastAsia="MS Mincho" w:hAnsi="Times New Roman"/>
          <w:lang w:val="en-GB" w:eastAsia="en-GB"/>
        </w:rPr>
        <w:t>i</w:t>
      </w:r>
      <w:r w:rsidRPr="00DC3E8D">
        <w:rPr>
          <w:rFonts w:ascii="Times New Roman" w:eastAsia="MS Mincho" w:hAnsi="Times New Roman"/>
          <w:lang w:val="en-GB" w:eastAsia="en-GB"/>
        </w:rPr>
        <w:t>f a serious inci</w:t>
      </w:r>
      <w:r>
        <w:rPr>
          <w:rFonts w:ascii="Times New Roman" w:eastAsia="MS Mincho" w:hAnsi="Times New Roman"/>
          <w:lang w:val="en-GB" w:eastAsia="en-GB"/>
        </w:rPr>
        <w:t>dent occurs.</w:t>
      </w:r>
    </w:p>
    <w:p w:rsidR="00823D3E" w:rsidRPr="00823D3E" w:rsidRDefault="00823D3E" w:rsidP="00823D3E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>
        <w:rPr>
          <w:rFonts w:ascii="Times New Roman" w:hAnsi="Times New Roman"/>
          <w:color w:val="000000"/>
          <w:shd w:val="clear" w:color="auto" w:fill="FFFFFF"/>
          <w:lang w:val="en-GB"/>
        </w:rPr>
        <w:t>O</w:t>
      </w:r>
      <w:r w:rsidRPr="00823D3E">
        <w:rPr>
          <w:rFonts w:ascii="Times New Roman" w:hAnsi="Times New Roman"/>
          <w:color w:val="000000"/>
          <w:shd w:val="clear" w:color="auto" w:fill="FFFFFF"/>
          <w:lang w:val="en-GB"/>
        </w:rPr>
        <w:t xml:space="preserve">ffers supervision and guidance to the </w:t>
      </w:r>
      <w:r>
        <w:rPr>
          <w:rFonts w:ascii="Times New Roman" w:hAnsi="Times New Roman"/>
          <w:color w:val="000000"/>
          <w:shd w:val="clear" w:color="auto" w:fill="FFFFFF"/>
          <w:lang w:val="en-GB"/>
        </w:rPr>
        <w:t>V</w:t>
      </w:r>
      <w:r w:rsidRPr="00823D3E">
        <w:rPr>
          <w:rFonts w:ascii="Times New Roman" w:hAnsi="Times New Roman"/>
          <w:color w:val="000000"/>
          <w:shd w:val="clear" w:color="auto" w:fill="FFFFFF"/>
          <w:lang w:val="en-GB"/>
        </w:rPr>
        <w:t>olunteer through experienced staff.</w:t>
      </w:r>
    </w:p>
    <w:p w:rsidR="00823D3E" w:rsidRPr="00823D3E" w:rsidRDefault="00823D3E" w:rsidP="00823D3E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>
        <w:rPr>
          <w:rFonts w:ascii="Times New Roman" w:hAnsi="Times New Roman"/>
          <w:color w:val="000000"/>
          <w:shd w:val="clear" w:color="auto" w:fill="FFFFFF"/>
          <w:lang w:val="en-GB"/>
        </w:rPr>
        <w:t>P</w:t>
      </w:r>
      <w:r w:rsidRPr="00823D3E">
        <w:rPr>
          <w:rFonts w:ascii="Times New Roman" w:hAnsi="Times New Roman"/>
          <w:color w:val="000000"/>
          <w:shd w:val="clear" w:color="auto" w:fill="FFFFFF"/>
          <w:lang w:val="en-GB"/>
        </w:rPr>
        <w:t xml:space="preserve">rovides personal support and support during the learning process to </w:t>
      </w:r>
      <w:r>
        <w:rPr>
          <w:rFonts w:ascii="Times New Roman" w:hAnsi="Times New Roman"/>
          <w:color w:val="000000"/>
          <w:shd w:val="clear" w:color="auto" w:fill="FFFFFF"/>
          <w:lang w:val="en-GB"/>
        </w:rPr>
        <w:t>V</w:t>
      </w:r>
      <w:r w:rsidRPr="00823D3E">
        <w:rPr>
          <w:rFonts w:ascii="Times New Roman" w:hAnsi="Times New Roman"/>
          <w:color w:val="000000"/>
          <w:shd w:val="clear" w:color="auto" w:fill="FFFFFF"/>
          <w:lang w:val="en-GB"/>
        </w:rPr>
        <w:t>olunteer.</w:t>
      </w:r>
    </w:p>
    <w:p w:rsidR="00823D3E" w:rsidRPr="00823D3E" w:rsidRDefault="00823D3E" w:rsidP="00823D3E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>
        <w:rPr>
          <w:rFonts w:ascii="Times New Roman" w:hAnsi="Times New Roman"/>
          <w:color w:val="000000"/>
          <w:shd w:val="clear" w:color="auto" w:fill="FFFFFF"/>
          <w:lang w:val="en-GB"/>
        </w:rPr>
        <w:t>G</w:t>
      </w:r>
      <w:r w:rsidRPr="00823D3E">
        <w:rPr>
          <w:rFonts w:ascii="Times New Roman" w:hAnsi="Times New Roman"/>
          <w:color w:val="000000"/>
          <w:shd w:val="clear" w:color="auto" w:fill="FFFFFF"/>
          <w:lang w:val="en-GB"/>
        </w:rPr>
        <w:t xml:space="preserve">ives the </w:t>
      </w:r>
      <w:r>
        <w:rPr>
          <w:rFonts w:ascii="Times New Roman" w:hAnsi="Times New Roman"/>
          <w:color w:val="000000"/>
          <w:shd w:val="clear" w:color="auto" w:fill="FFFFFF"/>
          <w:lang w:val="en-GB"/>
        </w:rPr>
        <w:t>V</w:t>
      </w:r>
      <w:r w:rsidRPr="00823D3E">
        <w:rPr>
          <w:rFonts w:ascii="Times New Roman" w:hAnsi="Times New Roman"/>
          <w:color w:val="000000"/>
          <w:shd w:val="clear" w:color="auto" w:fill="FFFFFF"/>
          <w:lang w:val="en-GB"/>
        </w:rPr>
        <w:t>olunteer the opportunity to integrate into the local community, to meet other young people, to socialise, to participate in leisure activities, etc.</w:t>
      </w:r>
    </w:p>
    <w:p w:rsidR="00823D3E" w:rsidRPr="00823D3E" w:rsidRDefault="00823D3E" w:rsidP="00823D3E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color w:val="000000"/>
          <w:shd w:val="clear" w:color="auto" w:fill="FFFFFF"/>
          <w:lang w:val="en-GB"/>
        </w:rPr>
      </w:pPr>
      <w:r>
        <w:rPr>
          <w:rFonts w:ascii="Times New Roman" w:hAnsi="Times New Roman"/>
          <w:color w:val="000000"/>
          <w:shd w:val="clear" w:color="auto" w:fill="FFFFFF"/>
          <w:lang w:val="en-GB"/>
        </w:rPr>
        <w:t>E</w:t>
      </w:r>
      <w:r w:rsidRPr="00823D3E">
        <w:rPr>
          <w:rFonts w:ascii="Times New Roman" w:hAnsi="Times New Roman"/>
          <w:color w:val="000000"/>
          <w:shd w:val="clear" w:color="auto" w:fill="FFFFFF"/>
          <w:lang w:val="en-GB"/>
        </w:rPr>
        <w:t>ncourages contact with other volunteers whenever possible.</w:t>
      </w:r>
    </w:p>
    <w:p w:rsidR="003C5184" w:rsidRPr="0000222A" w:rsidRDefault="003C5184" w:rsidP="003C5184">
      <w:pPr>
        <w:tabs>
          <w:tab w:val="left" w:pos="0"/>
        </w:tabs>
        <w:jc w:val="both"/>
        <w:rPr>
          <w:rFonts w:ascii="Times New Roman" w:hAnsi="Times New Roman"/>
          <w:b/>
          <w:bCs/>
          <w:lang w:val="en-GB"/>
        </w:rPr>
      </w:pPr>
    </w:p>
    <w:p w:rsidR="003C5184" w:rsidRDefault="0009256C" w:rsidP="003C5184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 xml:space="preserve">Responsibilities of </w:t>
      </w:r>
      <w:r w:rsidR="003C5184">
        <w:rPr>
          <w:rFonts w:ascii="Times New Roman" w:hAnsi="Times New Roman"/>
          <w:b/>
          <w:bCs/>
          <w:lang w:val="en-CA"/>
        </w:rPr>
        <w:t>Volunteer</w:t>
      </w:r>
      <w:r w:rsidR="00EF1D28">
        <w:rPr>
          <w:rFonts w:ascii="Times New Roman" w:hAnsi="Times New Roman"/>
          <w:b/>
          <w:bCs/>
          <w:lang w:val="en-CA"/>
        </w:rPr>
        <w:t>:</w:t>
      </w:r>
    </w:p>
    <w:p w:rsidR="009B3670" w:rsidRPr="009B3670" w:rsidRDefault="009B3670" w:rsidP="009B3670">
      <w:pPr>
        <w:pStyle w:val="ListParagraph"/>
        <w:rPr>
          <w:rFonts w:ascii="Times New Roman" w:hAnsi="Times New Roman"/>
          <w:b/>
          <w:bCs/>
          <w:lang w:val="en-CA"/>
        </w:rPr>
      </w:pPr>
    </w:p>
    <w:p w:rsidR="00EF1D28" w:rsidRPr="00EF1D28" w:rsidRDefault="009B3670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EF1D28">
        <w:rPr>
          <w:rFonts w:ascii="Times New Roman" w:hAnsi="Times New Roman"/>
          <w:bCs/>
          <w:lang w:val="en-CA"/>
        </w:rPr>
        <w:t>The Volunteer performs all activities/tasks on a voluntary basis, of his/her own free will, and will not receive any payment for his/her work.</w:t>
      </w:r>
    </w:p>
    <w:p w:rsidR="00EF1D28" w:rsidRDefault="00EF1D28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EF1D28">
        <w:rPr>
          <w:rFonts w:ascii="Times New Roman" w:hAnsi="Times New Roman"/>
          <w:lang w:val="en-GB"/>
        </w:rPr>
        <w:t>Supports aims and objectives of the Host Organization</w:t>
      </w:r>
      <w:r>
        <w:rPr>
          <w:rFonts w:ascii="Times New Roman" w:hAnsi="Times New Roman"/>
          <w:lang w:val="en-GB"/>
        </w:rPr>
        <w:t>.</w:t>
      </w:r>
    </w:p>
    <w:p w:rsidR="00EF1D28" w:rsidRDefault="00EF1D28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EF1D28">
        <w:rPr>
          <w:rFonts w:ascii="Times New Roman" w:hAnsi="Times New Roman"/>
          <w:lang w:val="en-GB"/>
        </w:rPr>
        <w:t>Participates in all training programs.</w:t>
      </w:r>
    </w:p>
    <w:p w:rsidR="00EF1D28" w:rsidRDefault="00EF1D28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EF1D28">
        <w:rPr>
          <w:rFonts w:ascii="Times New Roman" w:hAnsi="Times New Roman"/>
          <w:lang w:val="en-GB"/>
        </w:rPr>
        <w:t>Operates under the direction and supervision of nominated staff and obey reasonable directions and instructions.</w:t>
      </w:r>
    </w:p>
    <w:p w:rsidR="00EF1D28" w:rsidRDefault="00EF1D28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EF1D28">
        <w:rPr>
          <w:rFonts w:ascii="Times New Roman" w:hAnsi="Times New Roman"/>
          <w:lang w:val="en-GB"/>
        </w:rPr>
        <w:t xml:space="preserve">Understands and complies with the Host </w:t>
      </w:r>
      <w:r w:rsidR="008C555A">
        <w:rPr>
          <w:rFonts w:ascii="Times New Roman" w:hAnsi="Times New Roman"/>
          <w:lang w:val="en-GB"/>
        </w:rPr>
        <w:t>O</w:t>
      </w:r>
      <w:r w:rsidRPr="00EF1D28">
        <w:rPr>
          <w:rFonts w:ascii="Times New Roman" w:hAnsi="Times New Roman"/>
          <w:lang w:val="en-GB"/>
        </w:rPr>
        <w:t>rganisation’s policies and procedures; including anti-discrimination, health and safety and confidentiality.</w:t>
      </w:r>
    </w:p>
    <w:p w:rsidR="00EF1D28" w:rsidRDefault="00EF1D28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EF1D28">
        <w:rPr>
          <w:rFonts w:ascii="Times New Roman" w:hAnsi="Times New Roman"/>
          <w:lang w:val="en-GB"/>
        </w:rPr>
        <w:t xml:space="preserve">Notifies his/her </w:t>
      </w:r>
      <w:r w:rsidR="00BE2A0B">
        <w:rPr>
          <w:rFonts w:ascii="Times New Roman" w:hAnsi="Times New Roman"/>
          <w:lang w:val="en-GB"/>
        </w:rPr>
        <w:t>mentor</w:t>
      </w:r>
      <w:r w:rsidRPr="00EF1D28">
        <w:rPr>
          <w:rFonts w:ascii="Times New Roman" w:hAnsi="Times New Roman"/>
          <w:lang w:val="en-GB"/>
        </w:rPr>
        <w:t xml:space="preserve"> or another member of staff of any hazardous situations that pose a risk; and reports any accidents or incidents relating to staff, volunteers and equipment.</w:t>
      </w:r>
    </w:p>
    <w:p w:rsidR="00EF1D28" w:rsidRDefault="00EF1D28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EF1D28">
        <w:rPr>
          <w:rFonts w:ascii="Times New Roman" w:hAnsi="Times New Roman"/>
          <w:lang w:val="en-GB"/>
        </w:rPr>
        <w:t xml:space="preserve">Behaves appropriately and courteously to both the staff and the public with whom he/she interacts in the course of the </w:t>
      </w:r>
      <w:r w:rsidR="00BE2A0B">
        <w:rPr>
          <w:rFonts w:ascii="Times New Roman" w:hAnsi="Times New Roman"/>
          <w:lang w:val="en-GB"/>
        </w:rPr>
        <w:t>project</w:t>
      </w:r>
      <w:r w:rsidRPr="00EF1D28">
        <w:rPr>
          <w:rFonts w:ascii="Times New Roman" w:hAnsi="Times New Roman"/>
          <w:lang w:val="en-GB"/>
        </w:rPr>
        <w:t>.</w:t>
      </w:r>
    </w:p>
    <w:p w:rsidR="00A65435" w:rsidRPr="007C20C0" w:rsidRDefault="00EF1D28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142179">
        <w:rPr>
          <w:rFonts w:ascii="Times New Roman" w:hAnsi="Times New Roman"/>
          <w:lang w:val="en-GB"/>
        </w:rPr>
        <w:t xml:space="preserve">Uses any property or equipment given to him/her </w:t>
      </w:r>
      <w:r w:rsidR="00BE2A0B">
        <w:rPr>
          <w:rFonts w:ascii="Times New Roman" w:hAnsi="Times New Roman"/>
          <w:lang w:val="en-GB"/>
        </w:rPr>
        <w:t>during the project</w:t>
      </w:r>
      <w:r w:rsidRPr="00142179">
        <w:rPr>
          <w:rFonts w:ascii="Times New Roman" w:hAnsi="Times New Roman"/>
          <w:lang w:val="en-GB"/>
        </w:rPr>
        <w:t xml:space="preserve"> only for purpose of the job and return</w:t>
      </w:r>
      <w:r w:rsidR="008C555A">
        <w:rPr>
          <w:rFonts w:ascii="Times New Roman" w:hAnsi="Times New Roman"/>
          <w:lang w:val="en-GB"/>
        </w:rPr>
        <w:t>s</w:t>
      </w:r>
      <w:r w:rsidRPr="00142179">
        <w:rPr>
          <w:rFonts w:ascii="Times New Roman" w:hAnsi="Times New Roman"/>
          <w:lang w:val="en-GB"/>
        </w:rPr>
        <w:t xml:space="preserve"> it to the organisation when </w:t>
      </w:r>
      <w:r w:rsidR="00142179" w:rsidRPr="00142179">
        <w:rPr>
          <w:rFonts w:ascii="Times New Roman" w:hAnsi="Times New Roman"/>
          <w:lang w:val="en-GB"/>
        </w:rPr>
        <w:t>he/she</w:t>
      </w:r>
      <w:r w:rsidRPr="00142179">
        <w:rPr>
          <w:rFonts w:ascii="Times New Roman" w:hAnsi="Times New Roman"/>
          <w:lang w:val="en-GB"/>
        </w:rPr>
        <w:t xml:space="preserve"> finish</w:t>
      </w:r>
      <w:r w:rsidR="00142179" w:rsidRPr="00142179">
        <w:rPr>
          <w:rFonts w:ascii="Times New Roman" w:hAnsi="Times New Roman"/>
          <w:lang w:val="en-GB"/>
        </w:rPr>
        <w:t>es</w:t>
      </w:r>
      <w:r w:rsidRPr="00142179">
        <w:rPr>
          <w:rFonts w:ascii="Times New Roman" w:hAnsi="Times New Roman"/>
          <w:lang w:val="en-GB"/>
        </w:rPr>
        <w:t xml:space="preserve"> </w:t>
      </w:r>
      <w:r w:rsidR="00142179" w:rsidRPr="00142179">
        <w:rPr>
          <w:rFonts w:ascii="Times New Roman" w:hAnsi="Times New Roman"/>
          <w:lang w:val="en-GB"/>
        </w:rPr>
        <w:t>the</w:t>
      </w:r>
      <w:r w:rsidRPr="00142179">
        <w:rPr>
          <w:rFonts w:ascii="Times New Roman" w:hAnsi="Times New Roman"/>
          <w:lang w:val="en-GB"/>
        </w:rPr>
        <w:t xml:space="preserve"> volunteer</w:t>
      </w:r>
      <w:r w:rsidR="00142179" w:rsidRPr="00142179">
        <w:rPr>
          <w:rFonts w:ascii="Times New Roman" w:hAnsi="Times New Roman"/>
          <w:lang w:val="en-GB"/>
        </w:rPr>
        <w:t>ing</w:t>
      </w:r>
      <w:r w:rsidR="00142179">
        <w:rPr>
          <w:rFonts w:ascii="Times New Roman" w:hAnsi="Times New Roman"/>
          <w:lang w:val="en-GB"/>
        </w:rPr>
        <w:t>.</w:t>
      </w:r>
      <w:r w:rsidR="00A65435" w:rsidRPr="00A65435">
        <w:rPr>
          <w:lang w:val="en-GB"/>
        </w:rPr>
        <w:t xml:space="preserve"> </w:t>
      </w:r>
    </w:p>
    <w:p w:rsidR="007C20C0" w:rsidRPr="007C20C0" w:rsidRDefault="007C20C0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7C20C0">
        <w:rPr>
          <w:rFonts w:ascii="Times New Roman" w:eastAsia="MS Mincho" w:hAnsi="Times New Roman"/>
          <w:color w:val="000000"/>
          <w:lang w:val="en-GB" w:eastAsia="en-GB"/>
        </w:rPr>
        <w:t>Takes good care of the accommodation that has been provided for her/him.</w:t>
      </w:r>
    </w:p>
    <w:p w:rsidR="00142179" w:rsidRDefault="00A65435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</w:t>
      </w:r>
      <w:r w:rsidRPr="00A65435">
        <w:rPr>
          <w:rFonts w:ascii="Times New Roman" w:hAnsi="Times New Roman"/>
          <w:lang w:val="en-GB"/>
        </w:rPr>
        <w:t>gree</w:t>
      </w:r>
      <w:r>
        <w:rPr>
          <w:rFonts w:ascii="Times New Roman" w:hAnsi="Times New Roman"/>
          <w:lang w:val="en-GB"/>
        </w:rPr>
        <w:t>s</w:t>
      </w:r>
      <w:r w:rsidRPr="00A65435">
        <w:rPr>
          <w:rFonts w:ascii="Times New Roman" w:hAnsi="Times New Roman"/>
          <w:lang w:val="en-GB"/>
        </w:rPr>
        <w:t xml:space="preserve"> to transfer all intellectual property rights and interests (including copyright) in any ideas or materials </w:t>
      </w:r>
      <w:r>
        <w:rPr>
          <w:rFonts w:ascii="Times New Roman" w:hAnsi="Times New Roman"/>
          <w:lang w:val="en-GB"/>
        </w:rPr>
        <w:t>he/she</w:t>
      </w:r>
      <w:r w:rsidRPr="00A65435">
        <w:rPr>
          <w:rFonts w:ascii="Times New Roman" w:hAnsi="Times New Roman"/>
          <w:lang w:val="en-GB"/>
        </w:rPr>
        <w:t xml:space="preserve"> create</w:t>
      </w:r>
      <w:r>
        <w:rPr>
          <w:rFonts w:ascii="Times New Roman" w:hAnsi="Times New Roman"/>
          <w:lang w:val="en-GB"/>
        </w:rPr>
        <w:t>s</w:t>
      </w:r>
      <w:r w:rsidRPr="00A65435">
        <w:rPr>
          <w:rFonts w:ascii="Times New Roman" w:hAnsi="Times New Roman"/>
          <w:lang w:val="en-GB"/>
        </w:rPr>
        <w:t xml:space="preserve"> relating to their provision of voluntary services at </w:t>
      </w:r>
      <w:r>
        <w:rPr>
          <w:rFonts w:ascii="Times New Roman" w:hAnsi="Times New Roman"/>
          <w:lang w:val="en-GB"/>
        </w:rPr>
        <w:t>Host Organization</w:t>
      </w:r>
      <w:r w:rsidRPr="00A65435">
        <w:rPr>
          <w:rFonts w:ascii="Times New Roman" w:hAnsi="Times New Roman"/>
          <w:lang w:val="en-GB"/>
        </w:rPr>
        <w:t>.</w:t>
      </w:r>
    </w:p>
    <w:p w:rsidR="00142179" w:rsidRDefault="00142179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142179">
        <w:rPr>
          <w:rFonts w:ascii="Times New Roman" w:hAnsi="Times New Roman"/>
          <w:lang w:val="en-GB"/>
        </w:rPr>
        <w:t>L</w:t>
      </w:r>
      <w:r w:rsidR="00EF1D28" w:rsidRPr="00142179">
        <w:rPr>
          <w:rFonts w:ascii="Times New Roman" w:hAnsi="Times New Roman"/>
          <w:lang w:val="en-GB"/>
        </w:rPr>
        <w:t>et</w:t>
      </w:r>
      <w:r w:rsidRPr="00142179">
        <w:rPr>
          <w:rFonts w:ascii="Times New Roman" w:hAnsi="Times New Roman"/>
          <w:lang w:val="en-GB"/>
        </w:rPr>
        <w:t>s</w:t>
      </w:r>
      <w:r w:rsidR="00EF1D28" w:rsidRPr="00142179">
        <w:rPr>
          <w:rFonts w:ascii="Times New Roman" w:hAnsi="Times New Roman"/>
          <w:lang w:val="en-GB"/>
        </w:rPr>
        <w:t xml:space="preserve"> </w:t>
      </w:r>
      <w:r w:rsidRPr="00142179">
        <w:rPr>
          <w:rFonts w:ascii="Times New Roman" w:hAnsi="Times New Roman"/>
          <w:lang w:val="en-GB"/>
        </w:rPr>
        <w:t>the Host Organization to</w:t>
      </w:r>
      <w:r w:rsidR="00EF1D28" w:rsidRPr="00142179">
        <w:rPr>
          <w:rFonts w:ascii="Times New Roman" w:hAnsi="Times New Roman"/>
          <w:lang w:val="en-GB"/>
        </w:rPr>
        <w:t xml:space="preserve"> know if </w:t>
      </w:r>
      <w:r w:rsidRPr="00142179">
        <w:rPr>
          <w:rFonts w:ascii="Times New Roman" w:hAnsi="Times New Roman"/>
          <w:lang w:val="en-GB"/>
        </w:rPr>
        <w:t>he/she</w:t>
      </w:r>
      <w:r w:rsidR="00EF1D28" w:rsidRPr="00142179">
        <w:rPr>
          <w:rFonts w:ascii="Times New Roman" w:hAnsi="Times New Roman"/>
          <w:lang w:val="en-GB"/>
        </w:rPr>
        <w:t xml:space="preserve"> wish</w:t>
      </w:r>
      <w:r w:rsidRPr="00142179">
        <w:rPr>
          <w:rFonts w:ascii="Times New Roman" w:hAnsi="Times New Roman"/>
          <w:lang w:val="en-GB"/>
        </w:rPr>
        <w:t>es</w:t>
      </w:r>
      <w:r w:rsidR="00EF1D28" w:rsidRPr="00142179">
        <w:rPr>
          <w:rFonts w:ascii="Times New Roman" w:hAnsi="Times New Roman"/>
          <w:lang w:val="en-GB"/>
        </w:rPr>
        <w:t xml:space="preserve"> to change the nature of </w:t>
      </w:r>
      <w:r w:rsidRPr="00142179">
        <w:rPr>
          <w:rFonts w:ascii="Times New Roman" w:hAnsi="Times New Roman"/>
          <w:lang w:val="en-GB"/>
        </w:rPr>
        <w:t>his/her</w:t>
      </w:r>
      <w:r w:rsidR="00EF1D28" w:rsidRPr="00142179">
        <w:rPr>
          <w:rFonts w:ascii="Times New Roman" w:hAnsi="Times New Roman"/>
          <w:lang w:val="en-GB"/>
        </w:rPr>
        <w:t xml:space="preserve"> contribution (e.g. hours</w:t>
      </w:r>
      <w:r w:rsidRPr="00142179">
        <w:rPr>
          <w:rFonts w:ascii="Times New Roman" w:hAnsi="Times New Roman"/>
          <w:lang w:val="en-GB"/>
        </w:rPr>
        <w:t>, activities</w:t>
      </w:r>
      <w:r w:rsidR="00EF1D28" w:rsidRPr="00142179">
        <w:rPr>
          <w:rFonts w:ascii="Times New Roman" w:hAnsi="Times New Roman"/>
          <w:lang w:val="en-GB"/>
        </w:rPr>
        <w:t>) at any time</w:t>
      </w:r>
      <w:r w:rsidRPr="00142179">
        <w:rPr>
          <w:rFonts w:ascii="Times New Roman" w:hAnsi="Times New Roman"/>
          <w:lang w:val="en-GB"/>
        </w:rPr>
        <w:t>.</w:t>
      </w:r>
    </w:p>
    <w:p w:rsidR="00EF1D28" w:rsidRDefault="00142179" w:rsidP="00EF1D28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Is</w:t>
      </w:r>
      <w:r w:rsidR="00EF1D28" w:rsidRPr="00142179">
        <w:rPr>
          <w:rFonts w:ascii="Times New Roman" w:hAnsi="Times New Roman"/>
          <w:lang w:val="en-GB"/>
        </w:rPr>
        <w:t xml:space="preserve"> open an</w:t>
      </w:r>
      <w:r w:rsidR="008C555A">
        <w:rPr>
          <w:rFonts w:ascii="Times New Roman" w:hAnsi="Times New Roman"/>
          <w:lang w:val="en-GB"/>
        </w:rPr>
        <w:t>d</w:t>
      </w:r>
      <w:r w:rsidR="00EF1D28" w:rsidRPr="00142179">
        <w:rPr>
          <w:rFonts w:ascii="Times New Roman" w:hAnsi="Times New Roman"/>
          <w:lang w:val="en-GB"/>
        </w:rPr>
        <w:t xml:space="preserve"> honest in </w:t>
      </w:r>
      <w:r>
        <w:rPr>
          <w:rFonts w:ascii="Times New Roman" w:hAnsi="Times New Roman"/>
          <w:lang w:val="en-GB"/>
        </w:rPr>
        <w:t>his/her</w:t>
      </w:r>
      <w:r w:rsidR="00EF1D28" w:rsidRPr="00142179">
        <w:rPr>
          <w:rFonts w:ascii="Times New Roman" w:hAnsi="Times New Roman"/>
          <w:lang w:val="en-GB"/>
        </w:rPr>
        <w:t xml:space="preserve"> dealings with </w:t>
      </w:r>
      <w:r>
        <w:rPr>
          <w:rFonts w:ascii="Times New Roman" w:hAnsi="Times New Roman"/>
          <w:lang w:val="en-GB"/>
        </w:rPr>
        <w:t>Coordinating and Host Organizations</w:t>
      </w:r>
      <w:r w:rsidR="00EF1D28" w:rsidRPr="00142179">
        <w:rPr>
          <w:rFonts w:ascii="Times New Roman" w:hAnsi="Times New Roman"/>
          <w:lang w:val="en-GB"/>
        </w:rPr>
        <w:t xml:space="preserve"> and let </w:t>
      </w:r>
      <w:r>
        <w:rPr>
          <w:rFonts w:ascii="Times New Roman" w:hAnsi="Times New Roman"/>
          <w:lang w:val="en-GB"/>
        </w:rPr>
        <w:t>them</w:t>
      </w:r>
      <w:r w:rsidR="00EF1D28" w:rsidRPr="00142179">
        <w:rPr>
          <w:rFonts w:ascii="Times New Roman" w:hAnsi="Times New Roman"/>
          <w:lang w:val="en-GB"/>
        </w:rPr>
        <w:t xml:space="preserve"> know if </w:t>
      </w:r>
      <w:r>
        <w:rPr>
          <w:rFonts w:ascii="Times New Roman" w:hAnsi="Times New Roman"/>
          <w:lang w:val="en-GB"/>
        </w:rPr>
        <w:t xml:space="preserve">the </w:t>
      </w:r>
      <w:r w:rsidR="00EF1D28" w:rsidRPr="00142179">
        <w:rPr>
          <w:rFonts w:ascii="Times New Roman" w:hAnsi="Times New Roman"/>
          <w:lang w:val="en-GB"/>
        </w:rPr>
        <w:t>volunteer</w:t>
      </w:r>
      <w:r>
        <w:rPr>
          <w:rFonts w:ascii="Times New Roman" w:hAnsi="Times New Roman"/>
          <w:lang w:val="en-GB"/>
        </w:rPr>
        <w:t>ing</w:t>
      </w:r>
      <w:r w:rsidR="00EF1D28" w:rsidRPr="00142179">
        <w:rPr>
          <w:rFonts w:ascii="Times New Roman" w:hAnsi="Times New Roman"/>
          <w:lang w:val="en-GB"/>
        </w:rPr>
        <w:t xml:space="preserve"> program and support </w:t>
      </w:r>
      <w:r>
        <w:rPr>
          <w:rFonts w:ascii="Times New Roman" w:hAnsi="Times New Roman"/>
          <w:lang w:val="en-GB"/>
        </w:rPr>
        <w:t xml:space="preserve">the volunteer </w:t>
      </w:r>
      <w:r w:rsidR="00EF1D28" w:rsidRPr="00142179">
        <w:rPr>
          <w:rFonts w:ascii="Times New Roman" w:hAnsi="Times New Roman"/>
          <w:lang w:val="en-GB"/>
        </w:rPr>
        <w:t>receive</w:t>
      </w:r>
      <w:r>
        <w:rPr>
          <w:rFonts w:ascii="Times New Roman" w:hAnsi="Times New Roman"/>
          <w:lang w:val="en-GB"/>
        </w:rPr>
        <w:t>s could be improved.</w:t>
      </w:r>
    </w:p>
    <w:p w:rsidR="004B309A" w:rsidRDefault="008E15DB" w:rsidP="004B309A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</w:t>
      </w:r>
      <w:r w:rsidRPr="008E15DB">
        <w:rPr>
          <w:rFonts w:ascii="Times New Roman" w:hAnsi="Times New Roman"/>
          <w:lang w:val="en-GB"/>
        </w:rPr>
        <w:t>s responsible for informing EUFED and Host Organization about any circumstances that may influence her/his capability to carry out certain tasks and about any individual special needs.</w:t>
      </w:r>
    </w:p>
    <w:p w:rsidR="004B309A" w:rsidRPr="00DC3E8D" w:rsidRDefault="004B309A" w:rsidP="004B309A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 w:rsidRPr="004B309A">
        <w:rPr>
          <w:rFonts w:ascii="Times New Roman" w:eastAsia="MS Mincho" w:hAnsi="Times New Roman"/>
          <w:color w:val="000000"/>
          <w:lang w:val="en-GB" w:eastAsia="en-GB"/>
        </w:rPr>
        <w:t xml:space="preserve">Must obtain a visa, if so required by the legislation of the host country. </w:t>
      </w:r>
    </w:p>
    <w:p w:rsidR="00DC3E8D" w:rsidRPr="00DC3E8D" w:rsidRDefault="00DC3E8D" w:rsidP="004B309A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eastAsia="MS Mincho" w:hAnsi="Times New Roman"/>
          <w:lang w:val="en-GB" w:eastAsia="en-GB"/>
        </w:rPr>
        <w:t xml:space="preserve">Must </w:t>
      </w:r>
      <w:r w:rsidRPr="00DC3E8D">
        <w:rPr>
          <w:rFonts w:ascii="Times New Roman" w:eastAsia="MS Mincho" w:hAnsi="Times New Roman"/>
          <w:lang w:val="en-GB" w:eastAsia="en-GB"/>
        </w:rPr>
        <w:t>not act in any way that could put others or her/him at risk of being injured.</w:t>
      </w:r>
    </w:p>
    <w:p w:rsidR="00584891" w:rsidRPr="00600A78" w:rsidRDefault="00584891" w:rsidP="00584891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eastAsia="MS Mincho" w:hAnsi="Times New Roman"/>
          <w:color w:val="000000"/>
          <w:lang w:val="en-GB" w:eastAsia="en-GB"/>
        </w:rPr>
        <w:t xml:space="preserve">Gives </w:t>
      </w:r>
      <w:r w:rsidRPr="00600A78">
        <w:rPr>
          <w:rFonts w:ascii="Times New Roman" w:eastAsia="MS Mincho" w:hAnsi="Times New Roman"/>
          <w:color w:val="000000"/>
          <w:lang w:val="en-GB" w:eastAsia="en-GB"/>
        </w:rPr>
        <w:t>EUFED regular feedback on her/his experience and must evaluate the overall project wh</w:t>
      </w:r>
      <w:r>
        <w:rPr>
          <w:rFonts w:ascii="Times New Roman" w:eastAsia="MS Mincho" w:hAnsi="Times New Roman"/>
          <w:color w:val="000000"/>
          <w:lang w:val="en-GB" w:eastAsia="en-GB"/>
        </w:rPr>
        <w:t>en requested by</w:t>
      </w:r>
      <w:r w:rsidRPr="00600A78">
        <w:rPr>
          <w:rFonts w:ascii="Times New Roman" w:eastAsia="MS Mincho" w:hAnsi="Times New Roman"/>
          <w:color w:val="000000"/>
          <w:lang w:val="en-GB" w:eastAsia="en-GB"/>
        </w:rPr>
        <w:t xml:space="preserve"> EUFED upon her/his return.</w:t>
      </w:r>
    </w:p>
    <w:p w:rsidR="009B3670" w:rsidRPr="00EF1D28" w:rsidRDefault="009B3670" w:rsidP="00EF1D28">
      <w:pPr>
        <w:tabs>
          <w:tab w:val="left" w:pos="0"/>
        </w:tabs>
        <w:jc w:val="both"/>
        <w:rPr>
          <w:rFonts w:ascii="Times New Roman" w:hAnsi="Times New Roman"/>
          <w:bCs/>
          <w:lang w:val="en-GB"/>
        </w:rPr>
      </w:pPr>
      <w:r w:rsidRPr="00EF1D28">
        <w:rPr>
          <w:rFonts w:ascii="Times New Roman" w:hAnsi="Times New Roman"/>
          <w:bCs/>
          <w:lang w:val="en-CA"/>
        </w:rPr>
        <w:t xml:space="preserve"> </w:t>
      </w:r>
    </w:p>
    <w:p w:rsidR="003C5184" w:rsidRDefault="003C5184" w:rsidP="003C5184">
      <w:pPr>
        <w:pStyle w:val="ListParagraph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  <w:bCs/>
          <w:lang w:val="en-CA"/>
        </w:rPr>
      </w:pPr>
      <w:r>
        <w:rPr>
          <w:rFonts w:ascii="Times New Roman" w:hAnsi="Times New Roman"/>
          <w:b/>
          <w:bCs/>
          <w:lang w:val="en-CA"/>
        </w:rPr>
        <w:t>Duration of Volunteering</w:t>
      </w:r>
      <w:r w:rsidR="0009256C">
        <w:rPr>
          <w:rFonts w:ascii="Times New Roman" w:hAnsi="Times New Roman"/>
          <w:b/>
          <w:bCs/>
          <w:lang w:val="en-CA"/>
        </w:rPr>
        <w:t xml:space="preserve"> in Host Organization</w:t>
      </w:r>
      <w:r>
        <w:rPr>
          <w:rFonts w:ascii="Times New Roman" w:hAnsi="Times New Roman"/>
          <w:b/>
          <w:bCs/>
          <w:lang w:val="en-CA"/>
        </w:rPr>
        <w:t xml:space="preserve"> </w:t>
      </w:r>
    </w:p>
    <w:p w:rsidR="00765B11" w:rsidRPr="008E15DB" w:rsidRDefault="00765B11" w:rsidP="008E15DB">
      <w:pPr>
        <w:rPr>
          <w:rFonts w:ascii="Times New Roman" w:hAnsi="Times New Roman"/>
          <w:b/>
          <w:bCs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559"/>
        <w:gridCol w:w="2693"/>
        <w:gridCol w:w="1276"/>
        <w:gridCol w:w="2693"/>
      </w:tblGrid>
      <w:tr w:rsidR="008E15DB" w:rsidRPr="008C555A" w:rsidTr="00765B11">
        <w:tc>
          <w:tcPr>
            <w:tcW w:w="534" w:type="dxa"/>
            <w:vAlign w:val="center"/>
          </w:tcPr>
          <w:p w:rsidR="008E15DB" w:rsidRPr="000E1C07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5.1</w:t>
            </w:r>
          </w:p>
        </w:tc>
        <w:tc>
          <w:tcPr>
            <w:tcW w:w="1559" w:type="dxa"/>
            <w:vAlign w:val="center"/>
          </w:tcPr>
          <w:p w:rsidR="008E15DB" w:rsidRPr="000E1C07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Starting 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58"/>
            <w:placeholder>
              <w:docPart w:val="AC394FF8752644D2A3CBCA5D31207E3D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:rsidR="008E15DB" w:rsidRPr="000E1C07" w:rsidRDefault="008E15DB" w:rsidP="007E440D">
                <w:pPr>
                  <w:rPr>
                    <w:rFonts w:ascii="Times New Roman" w:hAnsi="Times New Roman"/>
                    <w:lang w:val="en-CA"/>
                  </w:rPr>
                </w:pPr>
                <w:r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1276" w:type="dxa"/>
            <w:vAlign w:val="center"/>
          </w:tcPr>
          <w:p w:rsidR="008E15DB" w:rsidRPr="000E1C07" w:rsidRDefault="008E15DB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Ending date 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77"/>
            <w:placeholder>
              <w:docPart w:val="F81ECC18885642BD81B09AD5206BCB53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:rsidR="008E15DB" w:rsidRPr="000E1C07" w:rsidRDefault="008E15DB" w:rsidP="007E440D">
                <w:pPr>
                  <w:rPr>
                    <w:rFonts w:ascii="Times New Roman" w:hAnsi="Times New Roman"/>
                    <w:lang w:val="en-CA"/>
                  </w:rPr>
                </w:pPr>
                <w:r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Click here to enter a date.</w:t>
                </w:r>
              </w:p>
            </w:tc>
          </w:sdtContent>
        </w:sdt>
      </w:tr>
      <w:tr w:rsidR="00765B11" w:rsidRPr="00064D8D" w:rsidTr="00765B11">
        <w:tc>
          <w:tcPr>
            <w:tcW w:w="534" w:type="dxa"/>
            <w:vAlign w:val="center"/>
          </w:tcPr>
          <w:p w:rsidR="00765B11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5.2</w:t>
            </w:r>
          </w:p>
        </w:tc>
        <w:tc>
          <w:tcPr>
            <w:tcW w:w="1559" w:type="dxa"/>
            <w:vAlign w:val="center"/>
          </w:tcPr>
          <w:p w:rsidR="00765B11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Working hours</w:t>
            </w:r>
          </w:p>
        </w:tc>
        <w:sdt>
          <w:sdtPr>
            <w:rPr>
              <w:rFonts w:ascii="Times New Roman" w:hAnsi="Times New Roman"/>
              <w:lang w:val="en-CA"/>
            </w:rPr>
            <w:id w:val="1312221472"/>
            <w:placeholder>
              <w:docPart w:val="4E985F33E9804CF98666E3EE106CE3D9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5B11" w:rsidRDefault="00765B11" w:rsidP="00765B11">
                <w:pPr>
                  <w:rPr>
                    <w:rFonts w:ascii="Times New Roman" w:hAnsi="Times New Roman"/>
                    <w:lang w:val="en-CA"/>
                  </w:rPr>
                </w:pPr>
                <w:r w:rsidRPr="00765B11">
                  <w:rPr>
                    <w:rStyle w:val="PlaceholderText"/>
                    <w:rFonts w:ascii="Times New Roman" w:hAnsi="Times New Roman"/>
                  </w:rPr>
                  <w:t>E</w:t>
                </w:r>
                <w:r w:rsidRPr="00765B11">
                  <w:rPr>
                    <w:rStyle w:val="PlaceholderText"/>
                    <w:rFonts w:ascii="Times New Roman" w:hAnsi="Times New Roman"/>
                    <w:lang w:val="en-GB"/>
                  </w:rPr>
                  <w:t>nter number</w:t>
                </w:r>
              </w:p>
            </w:tc>
          </w:sdtContent>
        </w:sdt>
        <w:tc>
          <w:tcPr>
            <w:tcW w:w="1276" w:type="dxa"/>
            <w:vAlign w:val="center"/>
          </w:tcPr>
          <w:p w:rsidR="00765B11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Per day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5B11" w:rsidRDefault="00765B11" w:rsidP="007E440D">
            <w:pPr>
              <w:rPr>
                <w:rFonts w:ascii="Times New Roman" w:hAnsi="Times New Roman"/>
                <w:lang w:val="en-CA"/>
              </w:rPr>
            </w:pPr>
          </w:p>
        </w:tc>
      </w:tr>
      <w:tr w:rsidR="00765B11" w:rsidRPr="00064D8D" w:rsidTr="00765B11">
        <w:tc>
          <w:tcPr>
            <w:tcW w:w="534" w:type="dxa"/>
            <w:vAlign w:val="center"/>
          </w:tcPr>
          <w:p w:rsidR="00765B11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lastRenderedPageBreak/>
              <w:t>5.3</w:t>
            </w:r>
          </w:p>
        </w:tc>
        <w:tc>
          <w:tcPr>
            <w:tcW w:w="1559" w:type="dxa"/>
            <w:vAlign w:val="center"/>
          </w:tcPr>
          <w:p w:rsidR="00765B11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Working hours</w:t>
            </w:r>
          </w:p>
        </w:tc>
        <w:sdt>
          <w:sdtPr>
            <w:rPr>
              <w:rFonts w:ascii="Times New Roman" w:hAnsi="Times New Roman"/>
              <w:lang w:val="en-CA"/>
            </w:rPr>
            <w:id w:val="1312221477"/>
            <w:placeholder>
              <w:docPart w:val="442C34BF9C924689BCD985F5F7F85539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5B11" w:rsidRDefault="00765B11" w:rsidP="007E440D">
                <w:pPr>
                  <w:rPr>
                    <w:rFonts w:ascii="Times New Roman" w:hAnsi="Times New Roman"/>
                    <w:lang w:val="en-CA"/>
                  </w:rPr>
                </w:pPr>
                <w:r w:rsidRPr="00765B11">
                  <w:rPr>
                    <w:rStyle w:val="PlaceholderText"/>
                    <w:rFonts w:ascii="Times New Roman" w:hAnsi="Times New Roman"/>
                  </w:rPr>
                  <w:t>E</w:t>
                </w:r>
                <w:r w:rsidRPr="00765B11">
                  <w:rPr>
                    <w:rStyle w:val="PlaceholderText"/>
                    <w:rFonts w:ascii="Times New Roman" w:hAnsi="Times New Roman"/>
                    <w:lang w:val="en-GB"/>
                  </w:rPr>
                  <w:t>nter number</w:t>
                </w:r>
              </w:p>
            </w:tc>
          </w:sdtContent>
        </w:sdt>
        <w:tc>
          <w:tcPr>
            <w:tcW w:w="1276" w:type="dxa"/>
            <w:vAlign w:val="center"/>
          </w:tcPr>
          <w:p w:rsidR="00765B11" w:rsidRDefault="00765B11" w:rsidP="005D04AA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Per week</w:t>
            </w:r>
          </w:p>
        </w:tc>
        <w:tc>
          <w:tcPr>
            <w:tcW w:w="2693" w:type="dxa"/>
          </w:tcPr>
          <w:p w:rsidR="00765B11" w:rsidRDefault="00765B11" w:rsidP="007E440D">
            <w:pPr>
              <w:rPr>
                <w:rFonts w:ascii="Times New Roman" w:hAnsi="Times New Roman"/>
                <w:lang w:val="en-CA"/>
              </w:rPr>
            </w:pPr>
          </w:p>
        </w:tc>
      </w:tr>
    </w:tbl>
    <w:p w:rsidR="005D04AA" w:rsidRPr="005D04AA" w:rsidRDefault="005D04AA" w:rsidP="005D04AA">
      <w:pPr>
        <w:tabs>
          <w:tab w:val="left" w:pos="0"/>
        </w:tabs>
        <w:jc w:val="both"/>
        <w:rPr>
          <w:rFonts w:ascii="Times New Roman" w:hAnsi="Times New Roman"/>
          <w:b/>
          <w:bCs/>
          <w:lang w:val="en-GB"/>
        </w:rPr>
      </w:pPr>
    </w:p>
    <w:p w:rsidR="006D1DA4" w:rsidRPr="00D96AAA" w:rsidRDefault="005D04AA" w:rsidP="005D04AA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18"/>
          <w:szCs w:val="18"/>
          <w:lang w:val="en-CA"/>
        </w:rPr>
      </w:pPr>
      <w:r w:rsidRPr="00D96AAA">
        <w:rPr>
          <w:rFonts w:ascii="Times New Roman" w:hAnsi="Times New Roman"/>
          <w:b/>
          <w:lang w:val="en-CA"/>
        </w:rPr>
        <w:t>All parties agree on the</w:t>
      </w:r>
      <w:r w:rsidR="00281C61" w:rsidRPr="00D96AAA">
        <w:rPr>
          <w:rFonts w:ascii="Times New Roman" w:hAnsi="Times New Roman"/>
          <w:b/>
          <w:lang w:val="en-CA"/>
        </w:rPr>
        <w:t xml:space="preserve"> below </w:t>
      </w:r>
      <w:r w:rsidRPr="00D96AAA">
        <w:rPr>
          <w:rFonts w:ascii="Times New Roman" w:hAnsi="Times New Roman"/>
          <w:b/>
          <w:lang w:val="en-CA"/>
        </w:rPr>
        <w:t>mentioned</w:t>
      </w:r>
      <w:r w:rsidR="00281C61" w:rsidRPr="00D96AAA">
        <w:rPr>
          <w:rFonts w:ascii="Times New Roman" w:hAnsi="Times New Roman"/>
          <w:b/>
          <w:lang w:val="en-CA"/>
        </w:rPr>
        <w:t xml:space="preserve"> </w:t>
      </w:r>
      <w:r w:rsidR="008B1210" w:rsidRPr="00D96AAA">
        <w:rPr>
          <w:rFonts w:ascii="Times New Roman" w:hAnsi="Times New Roman"/>
          <w:b/>
          <w:lang w:val="en-CA"/>
        </w:rPr>
        <w:t xml:space="preserve">activities/tasks </w:t>
      </w:r>
      <w:r w:rsidRPr="00D96AAA">
        <w:rPr>
          <w:rFonts w:ascii="Times New Roman" w:hAnsi="Times New Roman"/>
          <w:b/>
          <w:lang w:val="en-CA"/>
        </w:rPr>
        <w:t>that will be carried out/</w:t>
      </w:r>
      <w:r w:rsidR="008B1210" w:rsidRPr="00D96AAA">
        <w:rPr>
          <w:rFonts w:ascii="Times New Roman" w:hAnsi="Times New Roman"/>
          <w:b/>
          <w:lang w:val="en-CA"/>
        </w:rPr>
        <w:t>performed by the volunteer</w:t>
      </w:r>
      <w:r w:rsidRPr="00D96AAA">
        <w:rPr>
          <w:rFonts w:ascii="Times New Roman" w:hAnsi="Times New Roman"/>
          <w:b/>
          <w:lang w:val="en-CA"/>
        </w:rPr>
        <w:t xml:space="preserve"> during the volunteering period</w:t>
      </w:r>
      <w:r w:rsidR="00281C61" w:rsidRPr="00D96AAA">
        <w:rPr>
          <w:rFonts w:ascii="Times New Roman" w:hAnsi="Times New Roman"/>
          <w:b/>
          <w:sz w:val="18"/>
          <w:szCs w:val="18"/>
          <w:lang w:val="en-CA"/>
        </w:rPr>
        <w:t xml:space="preserve">. </w:t>
      </w:r>
    </w:p>
    <w:p w:rsidR="005D04AA" w:rsidRPr="006D1DA4" w:rsidRDefault="005D04AA" w:rsidP="00761D92">
      <w:pPr>
        <w:jc w:val="both"/>
        <w:rPr>
          <w:rFonts w:ascii="Times New Roman" w:hAnsi="Times New Roman"/>
          <w:sz w:val="8"/>
          <w:szCs w:val="8"/>
          <w:lang w:val="en-CA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3119"/>
        <w:gridCol w:w="6487"/>
      </w:tblGrid>
      <w:tr w:rsidR="002805B2" w:rsidTr="002D174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5B2" w:rsidRPr="005D04AA" w:rsidRDefault="003650E1" w:rsidP="005D04AA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6</w:t>
            </w:r>
            <w:r w:rsidR="005D04AA">
              <w:rPr>
                <w:rFonts w:ascii="Times New Roman" w:hAnsi="Times New Roman"/>
                <w:lang w:val="en-CA"/>
              </w:rPr>
              <w:t xml:space="preserve">.1 </w:t>
            </w:r>
            <w:r w:rsidR="002805B2" w:rsidRPr="005D04AA">
              <w:rPr>
                <w:rFonts w:ascii="Times New Roman" w:hAnsi="Times New Roman"/>
                <w:lang w:val="en-CA"/>
              </w:rPr>
              <w:t>Activity/Task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2"/>
            <w:placeholder>
              <w:docPart w:val="51290FE0D67C47919A906D52E8C1FEBC"/>
            </w:placeholder>
            <w:showingPlcHdr/>
            <w:text/>
          </w:sdtPr>
          <w:sdtContent>
            <w:tc>
              <w:tcPr>
                <w:tcW w:w="64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805B2" w:rsidRDefault="002805B2" w:rsidP="008B1210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activity/task</w:t>
                </w:r>
              </w:p>
            </w:tc>
          </w:sdtContent>
        </w:sdt>
      </w:tr>
      <w:tr w:rsidR="002805B2" w:rsidTr="00522BB6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5B2" w:rsidRDefault="002805B2" w:rsidP="008B121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Short description:</w:t>
            </w:r>
          </w:p>
        </w:tc>
      </w:tr>
      <w:tr w:rsidR="002805B2" w:rsidTr="00522BB6">
        <w:sdt>
          <w:sdtPr>
            <w:rPr>
              <w:rFonts w:ascii="Times New Roman" w:hAnsi="Times New Roman"/>
              <w:sz w:val="8"/>
              <w:szCs w:val="8"/>
              <w:lang w:val="en-CA"/>
            </w:rPr>
            <w:id w:val="9416852"/>
            <w:placeholder>
              <w:docPart w:val="D64B786E09624C3BB9D9C81DAFE878B9"/>
            </w:placeholder>
          </w:sdtPr>
          <w:sdtContent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2BB6" w:rsidRPr="00522BB6" w:rsidRDefault="00522BB6" w:rsidP="00522BB6">
                <w:pPr>
                  <w:rPr>
                    <w:rFonts w:ascii="Times New Roman" w:hAnsi="Times New Roman"/>
                    <w:sz w:val="8"/>
                    <w:szCs w:val="8"/>
                    <w:lang w:val="en-CA"/>
                  </w:rPr>
                </w:pPr>
              </w:p>
              <w:p w:rsidR="00522BB6" w:rsidRPr="00522BB6" w:rsidRDefault="00522BB6" w:rsidP="00522BB6">
                <w:pPr>
                  <w:rPr>
                    <w:rFonts w:ascii="Times New Roman" w:hAnsi="Times New Roman"/>
                    <w:sz w:val="8"/>
                    <w:szCs w:val="8"/>
                    <w:lang w:val="en-CA"/>
                  </w:rPr>
                </w:pPr>
              </w:p>
              <w:p w:rsidR="002805B2" w:rsidRPr="002D174B" w:rsidRDefault="002805B2" w:rsidP="00522BB6">
                <w:pPr>
                  <w:rPr>
                    <w:rFonts w:ascii="Times New Roman" w:hAnsi="Times New Roman"/>
                    <w:sz w:val="8"/>
                    <w:szCs w:val="8"/>
                    <w:lang w:val="en-CA"/>
                  </w:rPr>
                </w:pPr>
              </w:p>
            </w:tc>
          </w:sdtContent>
        </w:sdt>
      </w:tr>
      <w:tr w:rsidR="00484CC9" w:rsidTr="00522BB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4CC9" w:rsidRPr="005D04AA" w:rsidRDefault="003650E1" w:rsidP="005D04AA">
            <w:pPr>
              <w:tabs>
                <w:tab w:val="left" w:pos="0"/>
              </w:tabs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6</w:t>
            </w:r>
            <w:r w:rsidR="005D04AA">
              <w:rPr>
                <w:rFonts w:ascii="Times New Roman" w:hAnsi="Times New Roman"/>
                <w:lang w:val="en-CA"/>
              </w:rPr>
              <w:t xml:space="preserve">.2 </w:t>
            </w:r>
            <w:r w:rsidR="00484CC9" w:rsidRPr="005D04AA">
              <w:rPr>
                <w:rFonts w:ascii="Times New Roman" w:hAnsi="Times New Roman"/>
                <w:lang w:val="en-CA"/>
              </w:rPr>
              <w:t>Activity/Task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5"/>
            <w:placeholder>
              <w:docPart w:val="A5A9B21679744827A0AB96DD39463BFA"/>
            </w:placeholder>
            <w:showingPlcHdr/>
            <w:text/>
          </w:sdtPr>
          <w:sdtContent>
            <w:tc>
              <w:tcPr>
                <w:tcW w:w="6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84CC9" w:rsidRDefault="00484CC9" w:rsidP="008B1210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activity/task</w:t>
                </w:r>
              </w:p>
            </w:tc>
          </w:sdtContent>
        </w:sdt>
      </w:tr>
      <w:tr w:rsidR="00484CC9" w:rsidTr="00522BB6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CC9" w:rsidRDefault="00484CC9" w:rsidP="008B121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Short description:</w:t>
            </w:r>
          </w:p>
        </w:tc>
      </w:tr>
      <w:tr w:rsidR="00484CC9" w:rsidTr="00522BB6">
        <w:sdt>
          <w:sdtPr>
            <w:rPr>
              <w:rFonts w:ascii="Times New Roman" w:hAnsi="Times New Roman"/>
              <w:sz w:val="8"/>
              <w:szCs w:val="8"/>
              <w:lang w:val="en-CA"/>
            </w:rPr>
            <w:id w:val="19598879"/>
            <w:placeholder>
              <w:docPart w:val="3D2BB34CC0E94B08B7E78834C4012A1F"/>
            </w:placeholder>
          </w:sdtPr>
          <w:sdtContent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2BB6" w:rsidRPr="00522BB6" w:rsidRDefault="00522BB6" w:rsidP="00522BB6">
                <w:pPr>
                  <w:rPr>
                    <w:rFonts w:ascii="Times New Roman" w:hAnsi="Times New Roman"/>
                    <w:sz w:val="8"/>
                    <w:szCs w:val="8"/>
                    <w:lang w:val="en-CA"/>
                  </w:rPr>
                </w:pPr>
              </w:p>
              <w:p w:rsidR="00522BB6" w:rsidRPr="00522BB6" w:rsidRDefault="00522BB6" w:rsidP="00522BB6">
                <w:pPr>
                  <w:rPr>
                    <w:rFonts w:ascii="Times New Roman" w:hAnsi="Times New Roman"/>
                    <w:sz w:val="8"/>
                    <w:szCs w:val="8"/>
                    <w:lang w:val="en-CA"/>
                  </w:rPr>
                </w:pPr>
              </w:p>
              <w:p w:rsidR="00484CC9" w:rsidRPr="002D174B" w:rsidRDefault="00484CC9" w:rsidP="00522BB6">
                <w:pPr>
                  <w:rPr>
                    <w:rFonts w:ascii="Times New Roman" w:hAnsi="Times New Roman"/>
                    <w:sz w:val="8"/>
                    <w:szCs w:val="8"/>
                    <w:lang w:val="en-CA"/>
                  </w:rPr>
                </w:pPr>
              </w:p>
            </w:tc>
          </w:sdtContent>
        </w:sdt>
      </w:tr>
      <w:tr w:rsidR="00484CC9" w:rsidTr="00522BB6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4CC9" w:rsidRPr="005D04AA" w:rsidRDefault="003650E1" w:rsidP="005D04AA">
            <w:pPr>
              <w:tabs>
                <w:tab w:val="left" w:pos="0"/>
              </w:tabs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6</w:t>
            </w:r>
            <w:r w:rsidR="005D04AA">
              <w:rPr>
                <w:rFonts w:ascii="Times New Roman" w:hAnsi="Times New Roman"/>
                <w:lang w:val="en-CA"/>
              </w:rPr>
              <w:t xml:space="preserve">.3 </w:t>
            </w:r>
            <w:r w:rsidR="00484CC9" w:rsidRPr="005D04AA">
              <w:rPr>
                <w:rFonts w:ascii="Times New Roman" w:hAnsi="Times New Roman"/>
                <w:lang w:val="en-CA"/>
              </w:rPr>
              <w:t>Activity/Task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396"/>
            <w:placeholder>
              <w:docPart w:val="F2D6BB42BEFC4C2099CAF7AC486B790B"/>
            </w:placeholder>
            <w:showingPlcHdr/>
            <w:text/>
          </w:sdtPr>
          <w:sdtContent>
            <w:tc>
              <w:tcPr>
                <w:tcW w:w="6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84CC9" w:rsidRDefault="00484CC9" w:rsidP="008B1210">
                <w:pPr>
                  <w:rPr>
                    <w:rFonts w:ascii="Times New Roman" w:hAnsi="Times New Roman"/>
                    <w:lang w:val="en-CA"/>
                  </w:rPr>
                </w:pPr>
                <w:r w:rsidRPr="00761D92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 xml:space="preserve">Enter </w:t>
                </w: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activity/task</w:t>
                </w:r>
              </w:p>
            </w:tc>
          </w:sdtContent>
        </w:sdt>
      </w:tr>
      <w:tr w:rsidR="00484CC9" w:rsidTr="00522BB6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CC9" w:rsidRDefault="00484CC9" w:rsidP="008B121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Short description:</w:t>
            </w:r>
          </w:p>
        </w:tc>
      </w:tr>
      <w:tr w:rsidR="00484CC9" w:rsidTr="00522BB6">
        <w:sdt>
          <w:sdtPr>
            <w:rPr>
              <w:rFonts w:ascii="Times New Roman" w:hAnsi="Times New Roman"/>
              <w:sz w:val="8"/>
              <w:szCs w:val="8"/>
              <w:lang w:val="en-CA"/>
            </w:rPr>
            <w:id w:val="19598884"/>
            <w:placeholder>
              <w:docPart w:val="1BFD57F1647C4870B6C58C0477FD90F5"/>
            </w:placeholder>
          </w:sdtPr>
          <w:sdtContent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2BB6" w:rsidRPr="00522BB6" w:rsidRDefault="00522BB6" w:rsidP="00522BB6">
                <w:pPr>
                  <w:rPr>
                    <w:rFonts w:ascii="Times New Roman" w:hAnsi="Times New Roman"/>
                    <w:sz w:val="8"/>
                    <w:szCs w:val="8"/>
                    <w:lang w:val="en-CA"/>
                  </w:rPr>
                </w:pPr>
              </w:p>
              <w:p w:rsidR="00522BB6" w:rsidRPr="00522BB6" w:rsidRDefault="00522BB6" w:rsidP="00522BB6">
                <w:pPr>
                  <w:rPr>
                    <w:rFonts w:ascii="Times New Roman" w:hAnsi="Times New Roman"/>
                    <w:sz w:val="8"/>
                    <w:szCs w:val="8"/>
                    <w:lang w:val="en-CA"/>
                  </w:rPr>
                </w:pPr>
              </w:p>
              <w:p w:rsidR="00484CC9" w:rsidRPr="002D174B" w:rsidRDefault="00484CC9" w:rsidP="00522BB6">
                <w:pPr>
                  <w:rPr>
                    <w:rFonts w:ascii="Times New Roman" w:hAnsi="Times New Roman"/>
                    <w:sz w:val="8"/>
                    <w:szCs w:val="8"/>
                    <w:lang w:val="en-CA"/>
                  </w:rPr>
                </w:pPr>
              </w:p>
            </w:tc>
          </w:sdtContent>
        </w:sdt>
      </w:tr>
    </w:tbl>
    <w:p w:rsidR="00A43F38" w:rsidRPr="002D174B" w:rsidRDefault="00A43F38" w:rsidP="00BD16A9">
      <w:pPr>
        <w:rPr>
          <w:rFonts w:ascii="Times New Roman" w:hAnsi="Times New Roman"/>
          <w:sz w:val="8"/>
          <w:szCs w:val="8"/>
          <w:lang w:val="en-CA"/>
        </w:rPr>
      </w:pPr>
    </w:p>
    <w:p w:rsidR="00951CF6" w:rsidRPr="00D96AAA" w:rsidRDefault="003650E1" w:rsidP="003650E1">
      <w:pPr>
        <w:numPr>
          <w:ilvl w:val="2"/>
          <w:numId w:val="4"/>
        </w:numPr>
        <w:ind w:left="284" w:hanging="284"/>
        <w:jc w:val="both"/>
        <w:rPr>
          <w:rFonts w:ascii="Times New Roman" w:hAnsi="Times New Roman"/>
          <w:b/>
          <w:lang w:val="en-GB"/>
        </w:rPr>
      </w:pPr>
      <w:r w:rsidRPr="00D96AAA">
        <w:rPr>
          <w:rFonts w:ascii="Times New Roman" w:hAnsi="Times New Roman"/>
          <w:b/>
          <w:lang w:val="en-GB"/>
        </w:rPr>
        <w:t>Other</w:t>
      </w:r>
    </w:p>
    <w:p w:rsidR="008E3038" w:rsidRDefault="003650E1" w:rsidP="009B3670">
      <w:pPr>
        <w:ind w:left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7.1 </w:t>
      </w:r>
      <w:r w:rsidR="008E3038">
        <w:rPr>
          <w:rFonts w:ascii="Times New Roman" w:hAnsi="Times New Roman"/>
          <w:lang w:val="en-GB"/>
        </w:rPr>
        <w:t>Fulfilled Questionnaire to volunteer, Questionnaire to Host Organization, Informational Kit to Volunteer</w:t>
      </w:r>
      <w:r w:rsidR="0000347C">
        <w:rPr>
          <w:rFonts w:ascii="Times New Roman" w:hAnsi="Times New Roman"/>
          <w:lang w:val="en-GB"/>
        </w:rPr>
        <w:t xml:space="preserve">, </w:t>
      </w:r>
      <w:r w:rsidR="00522BB6" w:rsidRPr="00522BB6">
        <w:rPr>
          <w:rFonts w:ascii="Times New Roman" w:hAnsi="Times New Roman"/>
          <w:lang w:val="en-GB"/>
        </w:rPr>
        <w:t xml:space="preserve">Volunteer's </w:t>
      </w:r>
      <w:r w:rsidR="00522BB6" w:rsidRPr="00522BB6">
        <w:rPr>
          <w:rFonts w:ascii="Times New Roman" w:hAnsi="Times New Roman"/>
          <w:lang w:val="en-US"/>
        </w:rPr>
        <w:t>insurance against occupational disease and accidents while carrying out the volunteering roles</w:t>
      </w:r>
      <w:r w:rsidR="00522BB6" w:rsidRPr="00522BB6">
        <w:rPr>
          <w:rFonts w:ascii="Times New Roman" w:hAnsi="Times New Roman"/>
          <w:lang w:val="en-GB"/>
        </w:rPr>
        <w:t xml:space="preserve"> and a Guide for Exchange of Youth Volunteers in Europe complement this Agreement.</w:t>
      </w:r>
    </w:p>
    <w:p w:rsidR="003650E1" w:rsidRDefault="008E3038" w:rsidP="003650E1">
      <w:pPr>
        <w:ind w:left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7.2</w:t>
      </w:r>
      <w:r w:rsidR="00235EAE" w:rsidRPr="00235EAE">
        <w:rPr>
          <w:rFonts w:ascii="Times New Roman" w:hAnsi="Times New Roman"/>
          <w:lang w:val="en-GB"/>
        </w:rPr>
        <w:t xml:space="preserve">This </w:t>
      </w:r>
      <w:r w:rsidR="00235EAE">
        <w:rPr>
          <w:rFonts w:ascii="Times New Roman" w:hAnsi="Times New Roman"/>
          <w:lang w:val="en-GB"/>
        </w:rPr>
        <w:t>Agreement</w:t>
      </w:r>
      <w:r w:rsidR="00235EAE" w:rsidRPr="00235EAE">
        <w:rPr>
          <w:rFonts w:ascii="Times New Roman" w:hAnsi="Times New Roman"/>
          <w:lang w:val="en-GB"/>
        </w:rPr>
        <w:t xml:space="preserve"> shall enter into force upon signature by </w:t>
      </w:r>
      <w:r w:rsidR="00235EAE">
        <w:rPr>
          <w:rFonts w:ascii="Times New Roman" w:hAnsi="Times New Roman"/>
          <w:lang w:val="en-GB"/>
        </w:rPr>
        <w:t>all</w:t>
      </w:r>
      <w:r w:rsidR="00235EAE" w:rsidRPr="00235EAE">
        <w:rPr>
          <w:rFonts w:ascii="Times New Roman" w:hAnsi="Times New Roman"/>
          <w:lang w:val="en-GB"/>
        </w:rPr>
        <w:t xml:space="preserve"> Parties.</w:t>
      </w:r>
    </w:p>
    <w:p w:rsidR="003650E1" w:rsidRDefault="003650E1" w:rsidP="003650E1">
      <w:pPr>
        <w:ind w:left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7.</w:t>
      </w:r>
      <w:r w:rsidR="008E3038">
        <w:rPr>
          <w:rFonts w:ascii="Times New Roman" w:hAnsi="Times New Roman"/>
          <w:lang w:val="en-GB"/>
        </w:rPr>
        <w:t>3</w:t>
      </w:r>
      <w:r>
        <w:rPr>
          <w:rFonts w:ascii="Times New Roman" w:hAnsi="Times New Roman"/>
          <w:lang w:val="en-GB"/>
        </w:rPr>
        <w:t xml:space="preserve"> </w:t>
      </w:r>
      <w:r w:rsidR="00235EAE" w:rsidRPr="00235EAE">
        <w:rPr>
          <w:rFonts w:ascii="Times New Roman" w:hAnsi="Times New Roman"/>
          <w:lang w:val="en-GB"/>
        </w:rPr>
        <w:t xml:space="preserve">This </w:t>
      </w:r>
      <w:r w:rsidR="00235EAE">
        <w:rPr>
          <w:rFonts w:ascii="Times New Roman" w:hAnsi="Times New Roman"/>
          <w:lang w:val="en-GB"/>
        </w:rPr>
        <w:t>Agreement</w:t>
      </w:r>
      <w:r w:rsidR="00235EAE" w:rsidRPr="00235EAE">
        <w:rPr>
          <w:rFonts w:ascii="Times New Roman" w:hAnsi="Times New Roman"/>
          <w:lang w:val="en-GB"/>
        </w:rPr>
        <w:t xml:space="preserve"> may be amended at any time, but only by the written agreement of the Parties.</w:t>
      </w:r>
    </w:p>
    <w:p w:rsidR="00235EAE" w:rsidRPr="00235EAE" w:rsidRDefault="003650E1" w:rsidP="009B3670">
      <w:pPr>
        <w:ind w:left="284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7.</w:t>
      </w:r>
      <w:r w:rsidR="008E3038">
        <w:rPr>
          <w:rFonts w:ascii="Times New Roman" w:hAnsi="Times New Roman"/>
          <w:lang w:val="en-GB"/>
        </w:rPr>
        <w:t>4</w:t>
      </w:r>
      <w:r>
        <w:rPr>
          <w:rFonts w:ascii="Times New Roman" w:hAnsi="Times New Roman"/>
          <w:lang w:val="en-GB"/>
        </w:rPr>
        <w:t xml:space="preserve"> </w:t>
      </w:r>
      <w:r w:rsidR="00235EAE" w:rsidRPr="00235EAE">
        <w:rPr>
          <w:rFonts w:ascii="Times New Roman" w:hAnsi="Times New Roman"/>
          <w:lang w:val="en-GB"/>
        </w:rPr>
        <w:t xml:space="preserve">This </w:t>
      </w:r>
      <w:r w:rsidR="00235EAE">
        <w:rPr>
          <w:rFonts w:ascii="Times New Roman" w:hAnsi="Times New Roman"/>
          <w:lang w:val="en-GB"/>
        </w:rPr>
        <w:t>Agreement</w:t>
      </w:r>
      <w:r w:rsidR="00235EAE" w:rsidRPr="00235EAE">
        <w:rPr>
          <w:rFonts w:ascii="Times New Roman" w:hAnsi="Times New Roman"/>
          <w:lang w:val="en-GB"/>
        </w:rPr>
        <w:t xml:space="preserve"> has been prepared authentically in English. If any question regarding any part of the agreement should arise, the Parties must find a solution in consultation with each other.</w:t>
      </w:r>
    </w:p>
    <w:p w:rsidR="00235EAE" w:rsidRPr="00235EAE" w:rsidRDefault="00235EAE" w:rsidP="00235EAE">
      <w:pPr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943"/>
        <w:gridCol w:w="1185"/>
        <w:gridCol w:w="425"/>
        <w:gridCol w:w="2258"/>
      </w:tblGrid>
      <w:tr w:rsidR="00235EAE" w:rsidTr="00235EAE">
        <w:tc>
          <w:tcPr>
            <w:tcW w:w="1101" w:type="dxa"/>
            <w:vAlign w:val="center"/>
          </w:tcPr>
          <w:p w:rsidR="00235EAE" w:rsidRDefault="00235EAE" w:rsidP="00235EAE">
            <w:pPr>
              <w:pStyle w:val="BodyTextInden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235EAE">
              <w:rPr>
                <w:rFonts w:ascii="Times New Roman" w:hAnsi="Times New Roman"/>
                <w:lang w:val="en-GB"/>
              </w:rPr>
              <w:t>DONE a</w:t>
            </w:r>
            <w:r>
              <w:rPr>
                <w:rFonts w:ascii="Times New Roman" w:hAnsi="Times New Roman"/>
                <w:lang w:val="en-GB"/>
              </w:rPr>
              <w:t>t</w:t>
            </w:r>
          </w:p>
        </w:tc>
        <w:sdt>
          <w:sdtPr>
            <w:rPr>
              <w:rFonts w:ascii="Times New Roman" w:hAnsi="Times New Roman"/>
              <w:lang w:val="en-GB"/>
            </w:rPr>
            <w:id w:val="1312221434"/>
            <w:placeholder>
              <w:docPart w:val="DE6062B43B3D413DB9F3683653E61C36"/>
            </w:placeholder>
            <w:showingPlcHdr/>
            <w:text/>
          </w:sdtPr>
          <w:sdtContent>
            <w:tc>
              <w:tcPr>
                <w:tcW w:w="1943" w:type="dxa"/>
                <w:tcBorders>
                  <w:bottom w:val="single" w:sz="4" w:space="0" w:color="auto"/>
                </w:tcBorders>
                <w:vAlign w:val="center"/>
              </w:tcPr>
              <w:p w:rsidR="00235EAE" w:rsidRDefault="00235EAE" w:rsidP="00235EAE">
                <w:pPr>
                  <w:pStyle w:val="BodyTextIndent2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  <w:jc w:val="left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Style w:val="PlaceholderText"/>
                    <w:rFonts w:ascii="Times New Roman" w:hAnsi="Times New Roman"/>
                    <w:lang w:val="en-GB"/>
                  </w:rPr>
                  <w:t>Enter place</w:t>
                </w:r>
              </w:p>
            </w:tc>
          </w:sdtContent>
        </w:sdt>
        <w:tc>
          <w:tcPr>
            <w:tcW w:w="1185" w:type="dxa"/>
            <w:vAlign w:val="center"/>
          </w:tcPr>
          <w:p w:rsidR="00235EAE" w:rsidRDefault="00235EAE" w:rsidP="00235EAE">
            <w:pPr>
              <w:pStyle w:val="BodyTextInden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235EAE">
              <w:rPr>
                <w:rFonts w:ascii="Times New Roman" w:hAnsi="Times New Roman"/>
                <w:lang w:val="en-GB"/>
              </w:rPr>
              <w:t xml:space="preserve">in </w:t>
            </w:r>
            <w:r>
              <w:rPr>
                <w:rFonts w:ascii="Times New Roman" w:hAnsi="Times New Roman"/>
                <w:lang w:val="en-GB"/>
              </w:rPr>
              <w:t xml:space="preserve">triplicate, </w:t>
            </w:r>
          </w:p>
        </w:tc>
        <w:tc>
          <w:tcPr>
            <w:tcW w:w="425" w:type="dxa"/>
            <w:vAlign w:val="center"/>
          </w:tcPr>
          <w:p w:rsidR="00235EAE" w:rsidRDefault="00235EAE" w:rsidP="00235EAE">
            <w:pPr>
              <w:pStyle w:val="BodyTextInden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on</w:t>
            </w:r>
          </w:p>
        </w:tc>
        <w:sdt>
          <w:sdtPr>
            <w:rPr>
              <w:rFonts w:ascii="Times New Roman" w:hAnsi="Times New Roman"/>
              <w:lang w:val="en-GB"/>
            </w:rPr>
            <w:id w:val="1312221439"/>
            <w:placeholder>
              <w:docPart w:val="5728B77259A849C899C4CF15BCFFD4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8" w:type="dxa"/>
                <w:tcBorders>
                  <w:bottom w:val="single" w:sz="4" w:space="0" w:color="auto"/>
                </w:tcBorders>
                <w:vAlign w:val="center"/>
              </w:tcPr>
              <w:p w:rsidR="00235EAE" w:rsidRPr="00951CF6" w:rsidRDefault="00235EAE" w:rsidP="00235EAE">
                <w:pPr>
                  <w:pStyle w:val="BodyTextIndent2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ind w:left="0"/>
                  <w:jc w:val="left"/>
                  <w:rPr>
                    <w:rFonts w:ascii="Times New Roman" w:hAnsi="Times New Roman"/>
                    <w:lang w:val="en-GB"/>
                  </w:rPr>
                </w:pPr>
                <w:r w:rsidRPr="00951CF6">
                  <w:rPr>
                    <w:rStyle w:val="PlaceholderText"/>
                    <w:rFonts w:ascii="Times New Roman" w:hAnsi="Times New Roman"/>
                  </w:rPr>
                  <w:t>Enter a date.</w:t>
                </w:r>
              </w:p>
            </w:tc>
          </w:sdtContent>
        </w:sdt>
      </w:tr>
    </w:tbl>
    <w:p w:rsidR="00235EAE" w:rsidRDefault="00235EAE" w:rsidP="00061175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3261"/>
        <w:gridCol w:w="2987"/>
        <w:gridCol w:w="594"/>
        <w:gridCol w:w="2797"/>
      </w:tblGrid>
      <w:tr w:rsidR="006F13DC" w:rsidRPr="00064D8D" w:rsidTr="0006117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E1C" w:rsidRDefault="006F13DC" w:rsidP="00061175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Last name, First name and </w:t>
            </w:r>
          </w:p>
          <w:p w:rsidR="006F13DC" w:rsidRDefault="006F13DC" w:rsidP="00DB3FD5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Signature</w:t>
            </w:r>
            <w:r w:rsidR="00DB3FD5">
              <w:rPr>
                <w:rFonts w:ascii="Times New Roman" w:hAnsi="Times New Roman"/>
                <w:lang w:val="en-GB"/>
              </w:rPr>
              <w:t xml:space="preserve"> of Le</w:t>
            </w:r>
            <w:r w:rsidR="00061175">
              <w:rPr>
                <w:rFonts w:ascii="Times New Roman" w:hAnsi="Times New Roman"/>
                <w:lang w:val="en-GB"/>
              </w:rPr>
              <w:t xml:space="preserve">gal </w:t>
            </w:r>
            <w:r w:rsidR="00DB3FD5">
              <w:rPr>
                <w:rFonts w:ascii="Times New Roman" w:hAnsi="Times New Roman"/>
                <w:lang w:val="en-GB"/>
              </w:rPr>
              <w:t>R</w:t>
            </w:r>
            <w:r w:rsidR="00061175">
              <w:rPr>
                <w:rFonts w:ascii="Times New Roman" w:hAnsi="Times New Roman"/>
                <w:lang w:val="en-GB"/>
              </w:rPr>
              <w:t>epresentative</w:t>
            </w:r>
            <w:r w:rsidR="005D04AA">
              <w:rPr>
                <w:rFonts w:ascii="Times New Roman" w:hAnsi="Times New Roman"/>
                <w:lang w:val="en-GB"/>
              </w:rPr>
              <w:t xml:space="preserve"> of EUFED</w:t>
            </w:r>
          </w:p>
        </w:tc>
        <w:sdt>
          <w:sdtPr>
            <w:rPr>
              <w:rFonts w:ascii="Times New Roman" w:hAnsi="Times New Roman"/>
              <w:lang w:val="en-GB"/>
            </w:rPr>
            <w:id w:val="6181499"/>
            <w:placeholder>
              <w:docPart w:val="26FFB14D00B84A0490BDC5B619C8B3C8"/>
            </w:placeholder>
            <w:showingPlcHdr/>
            <w:text/>
          </w:sdtPr>
          <w:sdtContent>
            <w:tc>
              <w:tcPr>
                <w:tcW w:w="29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F13DC" w:rsidRDefault="00FA2A5A" w:rsidP="00FA2A5A">
                <w:pPr>
                  <w:rPr>
                    <w:rFonts w:ascii="Times New Roman" w:hAnsi="Times New Roman"/>
                    <w:lang w:val="en-GB"/>
                  </w:rPr>
                </w:pPr>
                <w:r w:rsidRPr="00FA2A5A">
                  <w:rPr>
                    <w:rStyle w:val="PlaceholderText"/>
                    <w:rFonts w:ascii="Times New Roman" w:eastAsiaTheme="minorHAnsi" w:hAnsi="Times New Roman"/>
                  </w:rPr>
                  <w:t xml:space="preserve">Click here to enter </w:t>
                </w:r>
                <w:r>
                  <w:rPr>
                    <w:rStyle w:val="PlaceholderText"/>
                    <w:rFonts w:ascii="Times New Roman" w:eastAsiaTheme="minorHAnsi" w:hAnsi="Times New Roman"/>
                  </w:rPr>
                  <w:t>a name</w:t>
                </w:r>
              </w:p>
            </w:tc>
          </w:sdtContent>
        </w:sdt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3DC" w:rsidRDefault="006F13DC" w:rsidP="0006117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294995483"/>
            <w:placeholder>
              <w:docPart w:val="EB99BE48131A4E59B741C71A96337706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F13DC" w:rsidRDefault="00235EAE" w:rsidP="00235EAE">
                <w:pPr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En</w:t>
                </w:r>
                <w:r w:rsidR="006F13DC"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ter a date.</w:t>
                </w:r>
              </w:p>
            </w:tc>
          </w:sdtContent>
        </w:sdt>
      </w:tr>
    </w:tbl>
    <w:p w:rsidR="000537A6" w:rsidRPr="006F13DC" w:rsidRDefault="000537A6" w:rsidP="000537A6">
      <w:pPr>
        <w:ind w:left="284" w:hanging="284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3261"/>
        <w:gridCol w:w="2987"/>
        <w:gridCol w:w="594"/>
        <w:gridCol w:w="2797"/>
      </w:tblGrid>
      <w:tr w:rsidR="005D04AA" w:rsidRPr="00064D8D" w:rsidTr="007E440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AA" w:rsidRDefault="005D04AA" w:rsidP="007E440D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Last name, First name and </w:t>
            </w:r>
          </w:p>
          <w:p w:rsidR="005D04AA" w:rsidRDefault="005D04AA" w:rsidP="005D04AA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Signature of Legal Representative of Host Organization</w:t>
            </w:r>
          </w:p>
        </w:tc>
        <w:sdt>
          <w:sdtPr>
            <w:rPr>
              <w:rFonts w:ascii="Times New Roman" w:hAnsi="Times New Roman"/>
              <w:lang w:val="en-GB"/>
            </w:rPr>
            <w:id w:val="6181503"/>
            <w:placeholder>
              <w:docPart w:val="62B25711BAAE412E93687E970C7E544D"/>
            </w:placeholder>
            <w:showingPlcHdr/>
            <w:text/>
          </w:sdtPr>
          <w:sdtContent>
            <w:tc>
              <w:tcPr>
                <w:tcW w:w="29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D04AA" w:rsidRDefault="00FA2A5A" w:rsidP="007E440D">
                <w:pPr>
                  <w:rPr>
                    <w:rFonts w:ascii="Times New Roman" w:hAnsi="Times New Roman"/>
                    <w:lang w:val="en-GB"/>
                  </w:rPr>
                </w:pPr>
                <w:r w:rsidRPr="00FA2A5A">
                  <w:rPr>
                    <w:rFonts w:ascii="Times New Roman" w:hAnsi="Times New Roman"/>
                    <w:color w:val="808080" w:themeColor="background1" w:themeShade="80"/>
                    <w:shd w:val="clear" w:color="auto" w:fill="FFFFFF" w:themeFill="background1"/>
                  </w:rPr>
                  <w:t>Click here to enter a name</w:t>
                </w:r>
              </w:p>
            </w:tc>
          </w:sdtContent>
        </w:sdt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AA" w:rsidRDefault="005D04AA" w:rsidP="007E440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312221432"/>
            <w:placeholder>
              <w:docPart w:val="C7F6BD45FE5E4020B0B4FDCD71967A18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D04AA" w:rsidRDefault="00235EAE" w:rsidP="007E440D">
                <w:pPr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</w:t>
                </w:r>
                <w:r w:rsidR="005D04AA"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nter a date.</w:t>
                </w:r>
              </w:p>
            </w:tc>
          </w:sdtContent>
        </w:sdt>
      </w:tr>
    </w:tbl>
    <w:p w:rsidR="00341C83" w:rsidRDefault="00341C83" w:rsidP="00BD16A9">
      <w:pPr>
        <w:rPr>
          <w:rFonts w:ascii="Times New Roman" w:hAnsi="Times New Roman"/>
          <w:lang w:val="en-GB"/>
        </w:rPr>
      </w:pPr>
    </w:p>
    <w:p w:rsidR="00522BB6" w:rsidRPr="00522BB6" w:rsidRDefault="00522BB6" w:rsidP="00522BB6">
      <w:pPr>
        <w:jc w:val="both"/>
        <w:rPr>
          <w:rFonts w:ascii="Times New Roman" w:hAnsi="Times New Roman"/>
          <w:lang w:val="en-GB"/>
        </w:rPr>
      </w:pPr>
      <w:r w:rsidRPr="00522BB6">
        <w:rPr>
          <w:rFonts w:ascii="Times New Roman" w:hAnsi="Times New Roman"/>
          <w:i/>
          <w:lang w:val="en-US"/>
        </w:rPr>
        <w:t xml:space="preserve">By signing this document I, </w:t>
      </w:r>
      <w:sdt>
        <w:sdtPr>
          <w:rPr>
            <w:rFonts w:ascii="Times New Roman" w:hAnsi="Times New Roman"/>
            <w:i/>
            <w:lang w:val="en-US"/>
          </w:rPr>
          <w:id w:val="10529704"/>
          <w:placeholder>
            <w:docPart w:val="D6902C0FA342447394DD8A9F57B26599"/>
          </w:placeholder>
          <w:showingPlcHdr/>
        </w:sdtPr>
        <w:sdtContent>
          <w:r w:rsidRPr="00522BB6">
            <w:rPr>
              <w:rFonts w:ascii="Times New Roman" w:hAnsi="Times New Roman"/>
            </w:rPr>
            <w:t>Click here to enter a full name of a volunteer</w:t>
          </w:r>
        </w:sdtContent>
      </w:sdt>
      <w:r w:rsidRPr="00522BB6">
        <w:rPr>
          <w:rFonts w:ascii="Times New Roman" w:hAnsi="Times New Roman"/>
          <w:i/>
          <w:lang w:val="en-US"/>
        </w:rPr>
        <w:t xml:space="preserve"> , agree to have read and understood the terms and conditions of the volunteering project. Violation of rules will result in immediate termination of the Agreement and without further responsibility from </w:t>
      </w:r>
      <w:r>
        <w:rPr>
          <w:rFonts w:ascii="Times New Roman" w:hAnsi="Times New Roman"/>
          <w:bCs/>
          <w:i/>
          <w:lang w:val="en-GB"/>
        </w:rPr>
        <w:t>EUFED</w:t>
      </w:r>
      <w:r w:rsidRPr="00522BB6">
        <w:rPr>
          <w:rFonts w:ascii="Times New Roman" w:hAnsi="Times New Roman"/>
          <w:i/>
          <w:lang w:val="en-US"/>
        </w:rPr>
        <w:t xml:space="preserve"> and Host Organization.</w:t>
      </w:r>
    </w:p>
    <w:p w:rsidR="00522BB6" w:rsidRDefault="00522BB6" w:rsidP="00BD16A9">
      <w:pPr>
        <w:rPr>
          <w:rFonts w:ascii="Times New Roman" w:hAnsi="Times New Roman"/>
          <w:lang w:val="en-GB"/>
        </w:rPr>
      </w:pPr>
    </w:p>
    <w:tbl>
      <w:tblPr>
        <w:tblStyle w:val="TableGrid"/>
        <w:tblW w:w="9770" w:type="dxa"/>
        <w:tblInd w:w="108" w:type="dxa"/>
        <w:tblLook w:val="04A0"/>
      </w:tblPr>
      <w:tblGrid>
        <w:gridCol w:w="2977"/>
        <w:gridCol w:w="3402"/>
        <w:gridCol w:w="594"/>
        <w:gridCol w:w="2797"/>
      </w:tblGrid>
      <w:tr w:rsidR="005D04AA" w:rsidRPr="00064D8D" w:rsidTr="00522BB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AA" w:rsidRDefault="005D04AA" w:rsidP="005D04AA">
            <w:pPr>
              <w:ind w:lef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Signature of Volunteer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4AA" w:rsidRDefault="005D04AA" w:rsidP="007E440D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AA" w:rsidRDefault="005D04AA" w:rsidP="007E440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Date</w:t>
            </w:r>
          </w:p>
        </w:tc>
        <w:sdt>
          <w:sdtPr>
            <w:rPr>
              <w:rFonts w:ascii="Times New Roman" w:hAnsi="Times New Roman"/>
              <w:lang w:val="en-CA"/>
            </w:rPr>
            <w:id w:val="1312221433"/>
            <w:placeholder>
              <w:docPart w:val="8F6FF538C10540D29E65B68620918E4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D04AA" w:rsidRDefault="00235EAE" w:rsidP="007E440D">
                <w:pPr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E</w:t>
                </w:r>
                <w:r w:rsidR="005D04AA" w:rsidRPr="000E1C07">
                  <w:rPr>
                    <w:rStyle w:val="PlaceholderText"/>
                    <w:rFonts w:ascii="Times New Roman" w:eastAsiaTheme="minorHAnsi" w:hAnsi="Times New Roman"/>
                    <w:lang w:val="en-GB"/>
                  </w:rPr>
                  <w:t>nter a date.</w:t>
                </w:r>
              </w:p>
            </w:tc>
          </w:sdtContent>
        </w:sdt>
      </w:tr>
    </w:tbl>
    <w:p w:rsidR="005D04AA" w:rsidRPr="000537A6" w:rsidRDefault="005D04AA" w:rsidP="00522BB6">
      <w:pPr>
        <w:jc w:val="both"/>
        <w:rPr>
          <w:rFonts w:ascii="Times New Roman" w:hAnsi="Times New Roman"/>
          <w:lang w:val="en-GB"/>
        </w:rPr>
      </w:pPr>
    </w:p>
    <w:sectPr w:rsidR="005D04AA" w:rsidRPr="000537A6" w:rsidSect="00CD741A">
      <w:headerReference w:type="default" r:id="rId8"/>
      <w:pgSz w:w="11906" w:h="16838"/>
      <w:pgMar w:top="1502" w:right="1274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5A" w:rsidRDefault="00FA2A5A" w:rsidP="00E8200F">
      <w:r>
        <w:separator/>
      </w:r>
    </w:p>
  </w:endnote>
  <w:endnote w:type="continuationSeparator" w:id="0">
    <w:p w:rsidR="00FA2A5A" w:rsidRDefault="00FA2A5A" w:rsidP="00E8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5A" w:rsidRDefault="00FA2A5A" w:rsidP="00E8200F">
      <w:r>
        <w:separator/>
      </w:r>
    </w:p>
  </w:footnote>
  <w:footnote w:type="continuationSeparator" w:id="0">
    <w:p w:rsidR="00FA2A5A" w:rsidRDefault="00FA2A5A" w:rsidP="00E82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184" w:rsidRPr="00A902F6" w:rsidRDefault="003C5184" w:rsidP="00E8200F">
    <w:pPr>
      <w:widowControl w:val="0"/>
      <w:autoSpaceDE w:val="0"/>
      <w:autoSpaceDN w:val="0"/>
      <w:adjustRightInd w:val="0"/>
      <w:rPr>
        <w:rFonts w:ascii="Arial" w:hAnsi="Arial" w:cs="Arial"/>
        <w:color w:val="222767"/>
        <w:sz w:val="23"/>
        <w:szCs w:val="23"/>
        <w:lang w:val="en-GB"/>
      </w:rPr>
    </w:pPr>
    <w:r>
      <w:rPr>
        <w:rFonts w:ascii="Arial" w:hAnsi="Arial" w:cs="Arial"/>
        <w:noProof/>
        <w:color w:val="222767"/>
        <w:sz w:val="23"/>
        <w:szCs w:val="23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-7620</wp:posOffset>
          </wp:positionV>
          <wp:extent cx="537210" cy="533400"/>
          <wp:effectExtent l="19050" t="0" r="0" b="0"/>
          <wp:wrapNone/>
          <wp:docPr id="7" name="Bild 1" descr="EUFED-Logo-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FED-Logo-gradi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222767"/>
        <w:sz w:val="23"/>
        <w:szCs w:val="23"/>
        <w:lang w:val="en-GB"/>
      </w:rPr>
      <w:t xml:space="preserve">                  </w:t>
    </w:r>
    <w:r w:rsidRPr="00A902F6">
      <w:rPr>
        <w:rFonts w:ascii="Arial" w:hAnsi="Arial" w:cs="Arial"/>
        <w:color w:val="222767"/>
        <w:sz w:val="23"/>
        <w:szCs w:val="23"/>
        <w:lang w:val="en-GB"/>
      </w:rPr>
      <w:t>EUROPEAN UNION FEDERATION</w:t>
    </w:r>
  </w:p>
  <w:p w:rsidR="003C5184" w:rsidRPr="00A902F6" w:rsidRDefault="003C5184" w:rsidP="00E8200F">
    <w:pPr>
      <w:widowControl w:val="0"/>
      <w:autoSpaceDE w:val="0"/>
      <w:autoSpaceDN w:val="0"/>
      <w:adjustRightInd w:val="0"/>
      <w:rPr>
        <w:rFonts w:ascii="Arial" w:hAnsi="Arial" w:cs="Arial"/>
        <w:color w:val="222767"/>
        <w:sz w:val="23"/>
        <w:szCs w:val="23"/>
        <w:lang w:val="en-GB"/>
      </w:rPr>
    </w:pPr>
    <w:r>
      <w:rPr>
        <w:rFonts w:ascii="Arial" w:hAnsi="Arial" w:cs="Arial"/>
        <w:color w:val="222767"/>
        <w:sz w:val="23"/>
        <w:szCs w:val="23"/>
        <w:lang w:val="en-GB"/>
      </w:rPr>
      <w:t xml:space="preserve">                  </w:t>
    </w:r>
    <w:r w:rsidRPr="00A902F6">
      <w:rPr>
        <w:rFonts w:ascii="Arial" w:hAnsi="Arial" w:cs="Arial"/>
        <w:color w:val="222767"/>
        <w:sz w:val="23"/>
        <w:szCs w:val="23"/>
        <w:lang w:val="en-GB"/>
      </w:rPr>
      <w:t>OF YOUTH HOSTEL ASSOCIATIONS</w:t>
    </w:r>
  </w:p>
  <w:p w:rsidR="003C5184" w:rsidRDefault="003C5184" w:rsidP="00E8200F">
    <w:pPr>
      <w:widowControl w:val="0"/>
      <w:autoSpaceDE w:val="0"/>
      <w:autoSpaceDN w:val="0"/>
      <w:adjustRightInd w:val="0"/>
      <w:rPr>
        <w:rFonts w:ascii="Arial" w:hAnsi="Arial" w:cs="Arial"/>
        <w:color w:val="222767"/>
        <w:sz w:val="23"/>
        <w:szCs w:val="23"/>
      </w:rPr>
    </w:pPr>
    <w:r>
      <w:rPr>
        <w:rFonts w:ascii="Arial" w:hAnsi="Arial" w:cs="Arial"/>
        <w:color w:val="222767"/>
        <w:sz w:val="23"/>
        <w:szCs w:val="23"/>
        <w:lang w:val="en-GB"/>
      </w:rPr>
      <w:t xml:space="preserve">                  </w:t>
    </w:r>
    <w:r>
      <w:rPr>
        <w:rFonts w:ascii="Arial" w:hAnsi="Arial" w:cs="Arial"/>
        <w:color w:val="222767"/>
        <w:sz w:val="23"/>
        <w:szCs w:val="23"/>
      </w:rPr>
      <w:t>(EUFED)</w:t>
    </w:r>
  </w:p>
  <w:p w:rsidR="003C5184" w:rsidRPr="00E8200F" w:rsidRDefault="003C5184" w:rsidP="00E8200F">
    <w:pPr>
      <w:widowControl w:val="0"/>
      <w:autoSpaceDE w:val="0"/>
      <w:autoSpaceDN w:val="0"/>
      <w:adjustRightInd w:val="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A29"/>
    <w:multiLevelType w:val="hybridMultilevel"/>
    <w:tmpl w:val="D44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C31"/>
    <w:multiLevelType w:val="hybridMultilevel"/>
    <w:tmpl w:val="4B52D614"/>
    <w:lvl w:ilvl="0" w:tplc="B8540F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5A2A264">
      <w:start w:val="7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0AC"/>
    <w:multiLevelType w:val="hybridMultilevel"/>
    <w:tmpl w:val="46E40D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5B5F"/>
    <w:multiLevelType w:val="hybridMultilevel"/>
    <w:tmpl w:val="17C2A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961E1"/>
    <w:multiLevelType w:val="hybridMultilevel"/>
    <w:tmpl w:val="5F747550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37748"/>
    <w:multiLevelType w:val="hybridMultilevel"/>
    <w:tmpl w:val="9D069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125E9"/>
    <w:multiLevelType w:val="multilevel"/>
    <w:tmpl w:val="80608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60E6FAA"/>
    <w:multiLevelType w:val="hybridMultilevel"/>
    <w:tmpl w:val="14AECD46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N7Gy9Rqcws7VbtubNNwPqloes+E=" w:salt="1FksGjwY4P68aRr39ShgD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35996"/>
    <w:rsid w:val="0000222A"/>
    <w:rsid w:val="0000347C"/>
    <w:rsid w:val="0001482E"/>
    <w:rsid w:val="00033841"/>
    <w:rsid w:val="0004468B"/>
    <w:rsid w:val="000537A6"/>
    <w:rsid w:val="00061175"/>
    <w:rsid w:val="00064D8D"/>
    <w:rsid w:val="0009256C"/>
    <w:rsid w:val="000B0554"/>
    <w:rsid w:val="000B0896"/>
    <w:rsid w:val="000B23F0"/>
    <w:rsid w:val="000C104E"/>
    <w:rsid w:val="000C2E74"/>
    <w:rsid w:val="000D185C"/>
    <w:rsid w:val="000E1C07"/>
    <w:rsid w:val="000F50EA"/>
    <w:rsid w:val="00113A42"/>
    <w:rsid w:val="00142179"/>
    <w:rsid w:val="00161285"/>
    <w:rsid w:val="00192BA6"/>
    <w:rsid w:val="001B1958"/>
    <w:rsid w:val="00206A1F"/>
    <w:rsid w:val="00216677"/>
    <w:rsid w:val="00234771"/>
    <w:rsid w:val="00235EAE"/>
    <w:rsid w:val="00262A79"/>
    <w:rsid w:val="00266712"/>
    <w:rsid w:val="002805B2"/>
    <w:rsid w:val="00281C61"/>
    <w:rsid w:val="00282288"/>
    <w:rsid w:val="00283656"/>
    <w:rsid w:val="00284536"/>
    <w:rsid w:val="002D174B"/>
    <w:rsid w:val="003222DD"/>
    <w:rsid w:val="00341C83"/>
    <w:rsid w:val="0035199E"/>
    <w:rsid w:val="003650E1"/>
    <w:rsid w:val="00390E86"/>
    <w:rsid w:val="003C5184"/>
    <w:rsid w:val="00461039"/>
    <w:rsid w:val="00484CC9"/>
    <w:rsid w:val="0049274C"/>
    <w:rsid w:val="004B309A"/>
    <w:rsid w:val="00510F48"/>
    <w:rsid w:val="005209F7"/>
    <w:rsid w:val="00522BB6"/>
    <w:rsid w:val="00526730"/>
    <w:rsid w:val="005602BA"/>
    <w:rsid w:val="005644C7"/>
    <w:rsid w:val="00567A59"/>
    <w:rsid w:val="00571CBD"/>
    <w:rsid w:val="00584891"/>
    <w:rsid w:val="005A4593"/>
    <w:rsid w:val="005A6297"/>
    <w:rsid w:val="005C7C6D"/>
    <w:rsid w:val="005D04AA"/>
    <w:rsid w:val="005E6B15"/>
    <w:rsid w:val="00600A78"/>
    <w:rsid w:val="0060451B"/>
    <w:rsid w:val="006439AC"/>
    <w:rsid w:val="0066118B"/>
    <w:rsid w:val="006674EF"/>
    <w:rsid w:val="00670A9D"/>
    <w:rsid w:val="00692D62"/>
    <w:rsid w:val="00695D80"/>
    <w:rsid w:val="006D1DA4"/>
    <w:rsid w:val="006F13DC"/>
    <w:rsid w:val="006F5658"/>
    <w:rsid w:val="007103E5"/>
    <w:rsid w:val="0072661F"/>
    <w:rsid w:val="00761D92"/>
    <w:rsid w:val="00765B11"/>
    <w:rsid w:val="007B7E50"/>
    <w:rsid w:val="007C20C0"/>
    <w:rsid w:val="007D4494"/>
    <w:rsid w:val="00800C93"/>
    <w:rsid w:val="00823D3E"/>
    <w:rsid w:val="008327D6"/>
    <w:rsid w:val="0083524E"/>
    <w:rsid w:val="00851856"/>
    <w:rsid w:val="00886D6B"/>
    <w:rsid w:val="008944A9"/>
    <w:rsid w:val="008B1210"/>
    <w:rsid w:val="008C555A"/>
    <w:rsid w:val="008D7957"/>
    <w:rsid w:val="008E15DB"/>
    <w:rsid w:val="008E2713"/>
    <w:rsid w:val="008E3038"/>
    <w:rsid w:val="008F16DE"/>
    <w:rsid w:val="00903C25"/>
    <w:rsid w:val="009122B0"/>
    <w:rsid w:val="00920108"/>
    <w:rsid w:val="00935996"/>
    <w:rsid w:val="00951CF6"/>
    <w:rsid w:val="00953936"/>
    <w:rsid w:val="009A3CD6"/>
    <w:rsid w:val="009B3670"/>
    <w:rsid w:val="009B6E1C"/>
    <w:rsid w:val="009C2249"/>
    <w:rsid w:val="009E3273"/>
    <w:rsid w:val="009F63DA"/>
    <w:rsid w:val="00A43F38"/>
    <w:rsid w:val="00A45AC1"/>
    <w:rsid w:val="00A46DA5"/>
    <w:rsid w:val="00A554FB"/>
    <w:rsid w:val="00A632BB"/>
    <w:rsid w:val="00A65435"/>
    <w:rsid w:val="00AC3DF5"/>
    <w:rsid w:val="00AC7BDB"/>
    <w:rsid w:val="00B50FA2"/>
    <w:rsid w:val="00B639F3"/>
    <w:rsid w:val="00BB76EA"/>
    <w:rsid w:val="00BD16A9"/>
    <w:rsid w:val="00BD27DE"/>
    <w:rsid w:val="00BE2A0B"/>
    <w:rsid w:val="00BF0ECC"/>
    <w:rsid w:val="00C03445"/>
    <w:rsid w:val="00C33A5C"/>
    <w:rsid w:val="00CD741A"/>
    <w:rsid w:val="00D20D7B"/>
    <w:rsid w:val="00D96AAA"/>
    <w:rsid w:val="00DA691B"/>
    <w:rsid w:val="00DB3FD5"/>
    <w:rsid w:val="00DC11D4"/>
    <w:rsid w:val="00DC3E8D"/>
    <w:rsid w:val="00E40510"/>
    <w:rsid w:val="00E741F6"/>
    <w:rsid w:val="00E8200F"/>
    <w:rsid w:val="00E84BED"/>
    <w:rsid w:val="00EB39B9"/>
    <w:rsid w:val="00EF1D28"/>
    <w:rsid w:val="00F02AC1"/>
    <w:rsid w:val="00F14810"/>
    <w:rsid w:val="00F2696E"/>
    <w:rsid w:val="00FA2A5A"/>
    <w:rsid w:val="00FB4B8A"/>
    <w:rsid w:val="00FD4E15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0F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0F"/>
    <w:rPr>
      <w:rFonts w:ascii="Tahoma" w:eastAsia="Times New Roman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E8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0F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8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00F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5209F7"/>
    <w:rPr>
      <w:color w:val="808080"/>
    </w:rPr>
  </w:style>
  <w:style w:type="character" w:customStyle="1" w:styleId="Style1">
    <w:name w:val="Style1"/>
    <w:basedOn w:val="DefaultParagraphFont"/>
    <w:uiPriority w:val="1"/>
    <w:rsid w:val="00BF0ECC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281C61"/>
    <w:pPr>
      <w:ind w:left="720"/>
      <w:contextualSpacing/>
    </w:pPr>
  </w:style>
  <w:style w:type="paragraph" w:styleId="BlockText">
    <w:name w:val="Block Text"/>
    <w:basedOn w:val="Normal"/>
    <w:uiPriority w:val="99"/>
    <w:rsid w:val="000537A6"/>
    <w:pPr>
      <w:ind w:left="284" w:right="-519" w:hanging="284"/>
    </w:pPr>
    <w:rPr>
      <w:rFonts w:ascii="Arial" w:hAnsi="Arial" w:cs="Arial"/>
      <w:sz w:val="22"/>
      <w:szCs w:val="22"/>
      <w:lang w:val="fr-CA" w:eastAsia="en-US"/>
    </w:rPr>
  </w:style>
  <w:style w:type="paragraph" w:styleId="BodyTextIndent2">
    <w:name w:val="Body Text Indent 2"/>
    <w:basedOn w:val="Normal"/>
    <w:link w:val="BodyTextIndent2Char"/>
    <w:uiPriority w:val="99"/>
    <w:rsid w:val="006F1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6"/>
      <w:jc w:val="center"/>
    </w:pPr>
    <w:rPr>
      <w:rFonts w:ascii="Arial" w:hAnsi="Arial"/>
      <w:lang w:val="fr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13DC"/>
    <w:rPr>
      <w:rFonts w:ascii="Arial" w:eastAsia="Times New Roman" w:hAnsi="Arial" w:cs="Times New Roman"/>
      <w:sz w:val="20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UFED\Project%20Volunteering\Volunteering%20Agre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CB9A9D1BD54E90B935B2B00087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9344-A759-4963-8A52-8AD757B1EB8F}"/>
      </w:docPartPr>
      <w:docPartBody>
        <w:p w:rsidR="008B1182" w:rsidRDefault="00415903">
          <w:pPr>
            <w:pStyle w:val="A1CB9A9D1BD54E90B935B2B00087B55E"/>
          </w:pPr>
          <w:r>
            <w:rPr>
              <w:rStyle w:val="PlaceholderText"/>
              <w:rFonts w:ascii="Times New Roman" w:eastAsiaTheme="minorHAnsi" w:hAnsi="Times New Roman"/>
            </w:rPr>
            <w:t>Enter name</w:t>
          </w:r>
        </w:p>
      </w:docPartBody>
    </w:docPart>
    <w:docPart>
      <w:docPartPr>
        <w:name w:val="ADA0793A365B4B7BB490A7753CD7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8EC6-C815-4269-9812-CE0F3857A5E6}"/>
      </w:docPartPr>
      <w:docPartBody>
        <w:p w:rsidR="008B1182" w:rsidRDefault="00415903">
          <w:pPr>
            <w:pStyle w:val="ADA0793A365B4B7BB490A7753CD7B778"/>
          </w:pPr>
          <w:r>
            <w:rPr>
              <w:rStyle w:val="PlaceholderText"/>
              <w:rFonts w:ascii="Times New Roman" w:eastAsiaTheme="minorHAnsi" w:hAnsi="Times New Roman"/>
            </w:rPr>
            <w:t>Enter address</w:t>
          </w:r>
        </w:p>
      </w:docPartBody>
    </w:docPart>
    <w:docPart>
      <w:docPartPr>
        <w:name w:val="7AD33AD3987A4441B55A08E7A6D1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F86B-7737-43E6-A367-63FDB6B0444F}"/>
      </w:docPartPr>
      <w:docPartBody>
        <w:p w:rsidR="008B1182" w:rsidRDefault="00415903">
          <w:pPr>
            <w:pStyle w:val="7AD33AD3987A4441B55A08E7A6D1B8A2"/>
          </w:pPr>
          <w:r>
            <w:rPr>
              <w:rStyle w:val="PlaceholderText"/>
              <w:rFonts w:ascii="Times New Roman" w:eastAsiaTheme="minorHAnsi" w:hAnsi="Times New Roman"/>
            </w:rPr>
            <w:t>Add city</w:t>
          </w:r>
        </w:p>
      </w:docPartBody>
    </w:docPart>
    <w:docPart>
      <w:docPartPr>
        <w:name w:val="BFD3863153394149BA01021FE217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66E9-3FCF-4021-AAC4-69C717EA8358}"/>
      </w:docPartPr>
      <w:docPartBody>
        <w:p w:rsidR="008B1182" w:rsidRDefault="00415903">
          <w:pPr>
            <w:pStyle w:val="BFD3863153394149BA01021FE2171D57"/>
          </w:pPr>
          <w:r>
            <w:rPr>
              <w:rStyle w:val="PlaceholderText"/>
              <w:rFonts w:ascii="Times New Roman" w:eastAsiaTheme="minorHAnsi" w:hAnsi="Times New Roman"/>
            </w:rPr>
            <w:t>Enter country</w:t>
          </w:r>
        </w:p>
      </w:docPartBody>
    </w:docPart>
    <w:docPart>
      <w:docPartPr>
        <w:name w:val="17F6C5ACB47F4964A1455B68352C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24C7-7769-4D1A-9E60-A74C3D2A6B35}"/>
      </w:docPartPr>
      <w:docPartBody>
        <w:p w:rsidR="008B1182" w:rsidRDefault="00415903">
          <w:pPr>
            <w:pStyle w:val="17F6C5ACB47F4964A1455B68352C855B"/>
          </w:pPr>
          <w:r>
            <w:rPr>
              <w:rStyle w:val="PlaceholderText"/>
              <w:rFonts w:ascii="Times New Roman" w:eastAsiaTheme="minorHAnsi" w:hAnsi="Times New Roman"/>
            </w:rPr>
            <w:t>Add code</w:t>
          </w:r>
        </w:p>
      </w:docPartBody>
    </w:docPart>
    <w:docPart>
      <w:docPartPr>
        <w:name w:val="0D4CF8DB397C4D7BA7FE68E1A423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C396-819A-47B6-B392-B8AA0FAD22A0}"/>
      </w:docPartPr>
      <w:docPartBody>
        <w:p w:rsidR="008B1182" w:rsidRDefault="00415903">
          <w:pPr>
            <w:pStyle w:val="0D4CF8DB397C4D7BA7FE68E1A4236429"/>
          </w:pPr>
          <w:r>
            <w:rPr>
              <w:rStyle w:val="PlaceholderText"/>
              <w:rFonts w:ascii="Times New Roman" w:eastAsiaTheme="minorHAnsi" w:hAnsi="Times New Roman"/>
            </w:rPr>
            <w:t>Enter area</w:t>
          </w:r>
        </w:p>
      </w:docPartBody>
    </w:docPart>
    <w:docPart>
      <w:docPartPr>
        <w:name w:val="12B0234B64BD4F1B88AB4526AF32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E150-075C-4E84-A856-40896BE8C8F6}"/>
      </w:docPartPr>
      <w:docPartBody>
        <w:p w:rsidR="008B1182" w:rsidRDefault="00415903">
          <w:pPr>
            <w:pStyle w:val="12B0234B64BD4F1B88AB4526AF32ACB3"/>
          </w:pPr>
          <w:r>
            <w:rPr>
              <w:rStyle w:val="PlaceholderText"/>
              <w:rFonts w:ascii="Times New Roman" w:eastAsiaTheme="minorHAnsi" w:hAnsi="Times New Roman"/>
            </w:rPr>
            <w:t>Add number</w:t>
          </w:r>
        </w:p>
      </w:docPartBody>
    </w:docPart>
    <w:docPart>
      <w:docPartPr>
        <w:name w:val="7DDE6F54ED0E4E9D99BC8292925D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4F45-C50C-4A46-9757-D463764A9312}"/>
      </w:docPartPr>
      <w:docPartBody>
        <w:p w:rsidR="008B1182" w:rsidRDefault="00415903">
          <w:pPr>
            <w:pStyle w:val="7DDE6F54ED0E4E9D99BC8292925D0FFA"/>
          </w:pPr>
          <w:r>
            <w:rPr>
              <w:rStyle w:val="PlaceholderText"/>
              <w:rFonts w:ascii="Times New Roman" w:eastAsiaTheme="minorHAnsi" w:hAnsi="Times New Roman"/>
            </w:rPr>
            <w:t>Enter e-mail</w:t>
          </w:r>
        </w:p>
      </w:docPartBody>
    </w:docPart>
    <w:docPart>
      <w:docPartPr>
        <w:name w:val="3FB6B0F6AC6B401584796B4706F4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A603-FC0F-430A-A43D-5E092CC75080}"/>
      </w:docPartPr>
      <w:docPartBody>
        <w:p w:rsidR="008B1182" w:rsidRDefault="008B1182" w:rsidP="008B1182">
          <w:pPr>
            <w:pStyle w:val="3FB6B0F6AC6B401584796B4706F402A2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name</w:t>
          </w:r>
        </w:p>
      </w:docPartBody>
    </w:docPart>
    <w:docPart>
      <w:docPartPr>
        <w:name w:val="490CD685F7BC44A197F8578AD4DE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E62F-220A-4D0F-B6A0-90CBFA5EE69F}"/>
      </w:docPartPr>
      <w:docPartBody>
        <w:p w:rsidR="008B1182" w:rsidRDefault="008B1182" w:rsidP="008B1182">
          <w:pPr>
            <w:pStyle w:val="490CD685F7BC44A197F8578AD4DE7B33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address</w:t>
          </w:r>
        </w:p>
      </w:docPartBody>
    </w:docPart>
    <w:docPart>
      <w:docPartPr>
        <w:name w:val="9030363D3F51436BA0FA9D710E7C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7587-55FC-46DA-ABB6-E41ADC2F4A75}"/>
      </w:docPartPr>
      <w:docPartBody>
        <w:p w:rsidR="008B1182" w:rsidRDefault="008B1182" w:rsidP="008B1182">
          <w:pPr>
            <w:pStyle w:val="9030363D3F51436BA0FA9D710E7CA52E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city</w:t>
          </w:r>
        </w:p>
      </w:docPartBody>
    </w:docPart>
    <w:docPart>
      <w:docPartPr>
        <w:name w:val="874926530581477CBF3DD3FF6477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A4C4-C71B-4813-A402-DF47B6B0761D}"/>
      </w:docPartPr>
      <w:docPartBody>
        <w:p w:rsidR="008B1182" w:rsidRDefault="008B1182" w:rsidP="008B1182">
          <w:pPr>
            <w:pStyle w:val="874926530581477CBF3DD3FF647751B4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country</w:t>
          </w:r>
        </w:p>
      </w:docPartBody>
    </w:docPart>
    <w:docPart>
      <w:docPartPr>
        <w:name w:val="02CA795A0A2040A38C6A4E8619C2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AB43-0A65-4290-BC0D-359CF9FDF03A}"/>
      </w:docPartPr>
      <w:docPartBody>
        <w:p w:rsidR="008B1182" w:rsidRDefault="008B1182" w:rsidP="008B1182">
          <w:pPr>
            <w:pStyle w:val="02CA795A0A2040A38C6A4E8619C22AA5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code</w:t>
          </w:r>
        </w:p>
      </w:docPartBody>
    </w:docPart>
    <w:docPart>
      <w:docPartPr>
        <w:name w:val="EDF711538E8C40E78762B745A620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4C70-EB4F-41EA-9E50-1CFA66FD6530}"/>
      </w:docPartPr>
      <w:docPartBody>
        <w:p w:rsidR="008B1182" w:rsidRDefault="008B1182" w:rsidP="008B1182">
          <w:pPr>
            <w:pStyle w:val="EDF711538E8C40E78762B745A6205955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area</w:t>
          </w:r>
        </w:p>
      </w:docPartBody>
    </w:docPart>
    <w:docPart>
      <w:docPartPr>
        <w:name w:val="3170B931AF16491CBB105F800865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EE5B-27A0-4764-A1E0-9896B16BB75B}"/>
      </w:docPartPr>
      <w:docPartBody>
        <w:p w:rsidR="008B1182" w:rsidRDefault="008B1182" w:rsidP="008B1182">
          <w:pPr>
            <w:pStyle w:val="3170B931AF16491CBB105F8008658359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number</w:t>
          </w:r>
        </w:p>
      </w:docPartBody>
    </w:docPart>
    <w:docPart>
      <w:docPartPr>
        <w:name w:val="11E6D4EC7D184A97AFEFD5EBF7E5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D613-1EF8-4C5B-8900-D13CC42BDF20}"/>
      </w:docPartPr>
      <w:docPartBody>
        <w:p w:rsidR="008B1182" w:rsidRDefault="008B1182" w:rsidP="008B1182">
          <w:pPr>
            <w:pStyle w:val="11E6D4EC7D184A97AFEFD5EBF7E51FCF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e-mail</w:t>
          </w:r>
        </w:p>
      </w:docPartBody>
    </w:docPart>
    <w:docPart>
      <w:docPartPr>
        <w:name w:val="23167827390445C0ADC61AE42E12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46D2-83B1-4969-BA79-08F3E52073A9}"/>
      </w:docPartPr>
      <w:docPartBody>
        <w:p w:rsidR="008B1182" w:rsidRDefault="008B1182" w:rsidP="008B1182">
          <w:pPr>
            <w:pStyle w:val="23167827390445C0ADC61AE42E12A5BB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last name</w:t>
          </w:r>
        </w:p>
      </w:docPartBody>
    </w:docPart>
    <w:docPart>
      <w:docPartPr>
        <w:name w:val="6F1BA2770FE54AEFA658262B9D94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C9DE-7A14-4DE6-8EB8-61B2931A0B95}"/>
      </w:docPartPr>
      <w:docPartBody>
        <w:p w:rsidR="008B1182" w:rsidRDefault="008B1182" w:rsidP="008B1182">
          <w:pPr>
            <w:pStyle w:val="6F1BA2770FE54AEFA658262B9D94003D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first name</w:t>
          </w:r>
        </w:p>
      </w:docPartBody>
    </w:docPart>
    <w:docPart>
      <w:docPartPr>
        <w:name w:val="CA85880C4F074E54ADF77DD31490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3C9F-BCE0-4AB4-AB3C-BCC038CA468E}"/>
      </w:docPartPr>
      <w:docPartBody>
        <w:p w:rsidR="008B1182" w:rsidRDefault="008B1182" w:rsidP="008B1182">
          <w:pPr>
            <w:pStyle w:val="CA85880C4F074E54ADF77DD3149008B1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nationality</w:t>
          </w:r>
        </w:p>
      </w:docPartBody>
    </w:docPart>
    <w:docPart>
      <w:docPartPr>
        <w:name w:val="32D0D9BD73A94C2298EAFC6B92785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61B6-B6EA-4A6B-AA29-7EDCAF045818}"/>
      </w:docPartPr>
      <w:docPartBody>
        <w:p w:rsidR="008B1182" w:rsidRDefault="008B1182" w:rsidP="008B1182">
          <w:pPr>
            <w:pStyle w:val="32D0D9BD73A94C2298EAFC6B927855F0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address</w:t>
          </w:r>
        </w:p>
      </w:docPartBody>
    </w:docPart>
    <w:docPart>
      <w:docPartPr>
        <w:name w:val="449E2539C3324F3291CAC060636D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C462-2184-4655-809C-FD1548552411}"/>
      </w:docPartPr>
      <w:docPartBody>
        <w:p w:rsidR="008B1182" w:rsidRDefault="008B1182" w:rsidP="008B1182">
          <w:pPr>
            <w:pStyle w:val="449E2539C3324F3291CAC060636D1556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city</w:t>
          </w:r>
        </w:p>
      </w:docPartBody>
    </w:docPart>
    <w:docPart>
      <w:docPartPr>
        <w:name w:val="9F05EA422DBE4019B3C176F6D7B4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0836-F3F5-43F7-BBBE-A675D2DC326A}"/>
      </w:docPartPr>
      <w:docPartBody>
        <w:p w:rsidR="008B1182" w:rsidRDefault="008B1182" w:rsidP="008B1182">
          <w:pPr>
            <w:pStyle w:val="9F05EA422DBE4019B3C176F6D7B425F7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country</w:t>
          </w:r>
        </w:p>
      </w:docPartBody>
    </w:docPart>
    <w:docPart>
      <w:docPartPr>
        <w:name w:val="1A4DBD0CF26F422981349C75879B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D245-DCF3-4FFE-8AF9-9C13BF2DF510}"/>
      </w:docPartPr>
      <w:docPartBody>
        <w:p w:rsidR="008B1182" w:rsidRDefault="008B1182" w:rsidP="008B1182">
          <w:pPr>
            <w:pStyle w:val="1A4DBD0CF26F422981349C75879BAC8D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code</w:t>
          </w:r>
        </w:p>
      </w:docPartBody>
    </w:docPart>
    <w:docPart>
      <w:docPartPr>
        <w:name w:val="123655E89A684901AE47AA387597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28F1-15EE-4091-895B-581D0434E04C}"/>
      </w:docPartPr>
      <w:docPartBody>
        <w:p w:rsidR="008B1182" w:rsidRDefault="008B1182" w:rsidP="008B1182">
          <w:pPr>
            <w:pStyle w:val="123655E89A684901AE47AA387597EAFF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Add number</w:t>
          </w:r>
        </w:p>
      </w:docPartBody>
    </w:docPart>
    <w:docPart>
      <w:docPartPr>
        <w:name w:val="10E1E1D170094E8B8FF5500E4497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EC67-A459-48DB-BF62-64E644E025F7}"/>
      </w:docPartPr>
      <w:docPartBody>
        <w:p w:rsidR="008B1182" w:rsidRDefault="008B1182" w:rsidP="008B1182">
          <w:pPr>
            <w:pStyle w:val="10E1E1D170094E8B8FF5500E44970306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e-mail</w:t>
          </w:r>
        </w:p>
      </w:docPartBody>
    </w:docPart>
    <w:docPart>
      <w:docPartPr>
        <w:name w:val="0FBFF672F02C4D8285D2F0A8634C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26BC-6F71-466C-B8EB-87BAF0F22F5B}"/>
      </w:docPartPr>
      <w:docPartBody>
        <w:p w:rsidR="008B1182" w:rsidRDefault="008B1182" w:rsidP="008B1182">
          <w:pPr>
            <w:pStyle w:val="0FBFF672F02C4D8285D2F0A8634C7AF1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Enter Passport ID number</w:t>
          </w:r>
        </w:p>
      </w:docPartBody>
    </w:docPart>
    <w:docPart>
      <w:docPartPr>
        <w:name w:val="AC394FF8752644D2A3CBCA5D3120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CC8F-A0CF-409D-A2A6-C500B0C55F3B}"/>
      </w:docPartPr>
      <w:docPartBody>
        <w:p w:rsidR="008B1182" w:rsidRDefault="008B1182" w:rsidP="008B1182">
          <w:pPr>
            <w:pStyle w:val="AC394FF8752644D2A3CBCA5D31207E3D2"/>
          </w:pP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Click here to enter a date.</w:t>
          </w:r>
        </w:p>
      </w:docPartBody>
    </w:docPart>
    <w:docPart>
      <w:docPartPr>
        <w:name w:val="F81ECC18885642BD81B09AD5206B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CA15-C82A-429F-8467-6AA0526E824C}"/>
      </w:docPartPr>
      <w:docPartBody>
        <w:p w:rsidR="008B1182" w:rsidRDefault="008B1182" w:rsidP="008B1182">
          <w:pPr>
            <w:pStyle w:val="F81ECC18885642BD81B09AD5206BCB532"/>
          </w:pP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Click here to enter a date.</w:t>
          </w:r>
        </w:p>
      </w:docPartBody>
    </w:docPart>
    <w:docPart>
      <w:docPartPr>
        <w:name w:val="4E985F33E9804CF98666E3EE106C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E618-65CF-46CE-A94F-BA2D8F71B266}"/>
      </w:docPartPr>
      <w:docPartBody>
        <w:p w:rsidR="008B1182" w:rsidRDefault="008B1182" w:rsidP="008B1182">
          <w:pPr>
            <w:pStyle w:val="4E985F33E9804CF98666E3EE106CE3D92"/>
          </w:pPr>
          <w:r w:rsidRPr="00765B11">
            <w:rPr>
              <w:rStyle w:val="PlaceholderText"/>
              <w:rFonts w:ascii="Times New Roman" w:hAnsi="Times New Roman"/>
            </w:rPr>
            <w:t>E</w:t>
          </w:r>
          <w:r w:rsidRPr="00765B11">
            <w:rPr>
              <w:rStyle w:val="PlaceholderText"/>
              <w:rFonts w:ascii="Times New Roman" w:hAnsi="Times New Roman"/>
              <w:lang w:val="en-GB"/>
            </w:rPr>
            <w:t>nter number</w:t>
          </w:r>
        </w:p>
      </w:docPartBody>
    </w:docPart>
    <w:docPart>
      <w:docPartPr>
        <w:name w:val="442C34BF9C924689BCD985F5F7F8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EA7D-70A8-4FFF-8EBA-8C352A9A5320}"/>
      </w:docPartPr>
      <w:docPartBody>
        <w:p w:rsidR="008B1182" w:rsidRDefault="008B1182" w:rsidP="008B1182">
          <w:pPr>
            <w:pStyle w:val="442C34BF9C924689BCD985F5F7F855392"/>
          </w:pPr>
          <w:r w:rsidRPr="00765B11">
            <w:rPr>
              <w:rStyle w:val="PlaceholderText"/>
              <w:rFonts w:ascii="Times New Roman" w:hAnsi="Times New Roman"/>
            </w:rPr>
            <w:t>E</w:t>
          </w:r>
          <w:r w:rsidRPr="00765B11">
            <w:rPr>
              <w:rStyle w:val="PlaceholderText"/>
              <w:rFonts w:ascii="Times New Roman" w:hAnsi="Times New Roman"/>
              <w:lang w:val="en-GB"/>
            </w:rPr>
            <w:t>nter number</w:t>
          </w:r>
        </w:p>
      </w:docPartBody>
    </w:docPart>
    <w:docPart>
      <w:docPartPr>
        <w:name w:val="51290FE0D67C47919A906D52E8C1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0B48-D19C-4AA1-962A-B51CB30BF029}"/>
      </w:docPartPr>
      <w:docPartBody>
        <w:p w:rsidR="008B1182" w:rsidRDefault="008B1182" w:rsidP="008B1182">
          <w:pPr>
            <w:pStyle w:val="51290FE0D67C47919A906D52E8C1FEBC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activity/task</w:t>
          </w:r>
        </w:p>
      </w:docPartBody>
    </w:docPart>
    <w:docPart>
      <w:docPartPr>
        <w:name w:val="A5A9B21679744827A0AB96DD394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9F50-26D4-4333-A7E4-1CDEA41AF863}"/>
      </w:docPartPr>
      <w:docPartBody>
        <w:p w:rsidR="008B1182" w:rsidRDefault="008B1182" w:rsidP="008B1182">
          <w:pPr>
            <w:pStyle w:val="A5A9B21679744827A0AB96DD39463BFA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activity/task</w:t>
          </w:r>
        </w:p>
      </w:docPartBody>
    </w:docPart>
    <w:docPart>
      <w:docPartPr>
        <w:name w:val="F2D6BB42BEFC4C2099CAF7AC486B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0500-CD36-4B79-9DE4-C9C034663B68}"/>
      </w:docPartPr>
      <w:docPartBody>
        <w:p w:rsidR="008B1182" w:rsidRDefault="008B1182" w:rsidP="008B1182">
          <w:pPr>
            <w:pStyle w:val="F2D6BB42BEFC4C2099CAF7AC486B790B2"/>
          </w:pPr>
          <w:r w:rsidRPr="00761D92">
            <w:rPr>
              <w:rStyle w:val="PlaceholderText"/>
              <w:rFonts w:ascii="Times New Roman" w:eastAsiaTheme="minorHAnsi" w:hAnsi="Times New Roman"/>
              <w:lang w:val="en-GB"/>
            </w:rPr>
            <w:t xml:space="preserve">Enter </w:t>
          </w:r>
          <w:r>
            <w:rPr>
              <w:rStyle w:val="PlaceholderText"/>
              <w:rFonts w:ascii="Times New Roman" w:eastAsiaTheme="minorHAnsi" w:hAnsi="Times New Roman"/>
              <w:lang w:val="en-GB"/>
            </w:rPr>
            <w:t>activity/task</w:t>
          </w:r>
        </w:p>
      </w:docPartBody>
    </w:docPart>
    <w:docPart>
      <w:docPartPr>
        <w:name w:val="DE6062B43B3D413DB9F3683653E6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FC01-47EC-4160-947F-4E8DD392CCD2}"/>
      </w:docPartPr>
      <w:docPartBody>
        <w:p w:rsidR="008B1182" w:rsidRDefault="008B1182" w:rsidP="008B1182">
          <w:pPr>
            <w:pStyle w:val="DE6062B43B3D413DB9F3683653E61C362"/>
          </w:pPr>
          <w:r>
            <w:rPr>
              <w:rStyle w:val="PlaceholderText"/>
              <w:rFonts w:ascii="Times New Roman" w:hAnsi="Times New Roman"/>
              <w:lang w:val="en-GB"/>
            </w:rPr>
            <w:t>Enter place</w:t>
          </w:r>
        </w:p>
      </w:docPartBody>
    </w:docPart>
    <w:docPart>
      <w:docPartPr>
        <w:name w:val="5728B77259A849C899C4CF15BCFF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26D1-38E6-47D6-8CE8-844DD99617B3}"/>
      </w:docPartPr>
      <w:docPartBody>
        <w:p w:rsidR="008B1182" w:rsidRDefault="008B1182" w:rsidP="008B1182">
          <w:pPr>
            <w:pStyle w:val="5728B77259A849C899C4CF15BCFFD42D2"/>
          </w:pPr>
          <w:r w:rsidRPr="00951CF6">
            <w:rPr>
              <w:rStyle w:val="PlaceholderText"/>
              <w:rFonts w:ascii="Times New Roman" w:hAnsi="Times New Roman"/>
            </w:rPr>
            <w:t>Enter a date.</w:t>
          </w:r>
        </w:p>
      </w:docPartBody>
    </w:docPart>
    <w:docPart>
      <w:docPartPr>
        <w:name w:val="EB99BE48131A4E59B741C71A9633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A93C-3986-4B68-8406-BED17E15BD6F}"/>
      </w:docPartPr>
      <w:docPartBody>
        <w:p w:rsidR="008B1182" w:rsidRDefault="008B1182" w:rsidP="008B1182">
          <w:pPr>
            <w:pStyle w:val="EB99BE48131A4E59B741C71A96337706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En</w:t>
          </w: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ter a date.</w:t>
          </w:r>
        </w:p>
      </w:docPartBody>
    </w:docPart>
    <w:docPart>
      <w:docPartPr>
        <w:name w:val="C7F6BD45FE5E4020B0B4FDCD7196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E01E-CA39-453F-94EC-F4593B3CFDEA}"/>
      </w:docPartPr>
      <w:docPartBody>
        <w:p w:rsidR="008B1182" w:rsidRDefault="008B1182" w:rsidP="008B1182">
          <w:pPr>
            <w:pStyle w:val="C7F6BD45FE5E4020B0B4FDCD71967A18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</w:t>
          </w: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nter a date.</w:t>
          </w:r>
        </w:p>
      </w:docPartBody>
    </w:docPart>
    <w:docPart>
      <w:docPartPr>
        <w:name w:val="8F6FF538C10540D29E65B6862091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9402-8C1E-471D-B605-B8D3B4F7138B}"/>
      </w:docPartPr>
      <w:docPartBody>
        <w:p w:rsidR="008B1182" w:rsidRDefault="008B1182" w:rsidP="008B1182">
          <w:pPr>
            <w:pStyle w:val="8F6FF538C10540D29E65B68620918E472"/>
          </w:pPr>
          <w:r>
            <w:rPr>
              <w:rStyle w:val="PlaceholderText"/>
              <w:rFonts w:ascii="Times New Roman" w:eastAsiaTheme="minorHAnsi" w:hAnsi="Times New Roman"/>
              <w:lang w:val="en-GB"/>
            </w:rPr>
            <w:t>E</w:t>
          </w:r>
          <w:r w:rsidRPr="000E1C07">
            <w:rPr>
              <w:rStyle w:val="PlaceholderText"/>
              <w:rFonts w:ascii="Times New Roman" w:eastAsiaTheme="minorHAnsi" w:hAnsi="Times New Roman"/>
              <w:lang w:val="en-GB"/>
            </w:rPr>
            <w:t>nter a date.</w:t>
          </w:r>
        </w:p>
      </w:docPartBody>
    </w:docPart>
    <w:docPart>
      <w:docPartPr>
        <w:name w:val="62B25711BAAE412E93687E970C7E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5C27-1718-4EC1-8C6B-6223E4DB9B53}"/>
      </w:docPartPr>
      <w:docPartBody>
        <w:p w:rsidR="008B1182" w:rsidRDefault="008B1182" w:rsidP="008B1182">
          <w:pPr>
            <w:pStyle w:val="62B25711BAAE412E93687E970C7E544D2"/>
          </w:pPr>
          <w:r w:rsidRPr="00FA2A5A">
            <w:rPr>
              <w:rFonts w:ascii="Times New Roman" w:hAnsi="Times New Roman"/>
              <w:color w:val="808080" w:themeColor="background1" w:themeShade="80"/>
              <w:shd w:val="clear" w:color="auto" w:fill="FFFFFF" w:themeFill="background1"/>
            </w:rPr>
            <w:t>Click here to enter a name</w:t>
          </w:r>
        </w:p>
      </w:docPartBody>
    </w:docPart>
    <w:docPart>
      <w:docPartPr>
        <w:name w:val="3C0AF8F93EBA4A1A9884006C5185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C64E-F077-405A-816C-3721793560E5}"/>
      </w:docPartPr>
      <w:docPartBody>
        <w:p w:rsidR="008B1182" w:rsidRDefault="008B1182" w:rsidP="008B1182">
          <w:pPr>
            <w:pStyle w:val="3C0AF8F93EBA4A1A9884006C51857DD91"/>
          </w:pPr>
          <w:r>
            <w:rPr>
              <w:rStyle w:val="PlaceholderText"/>
              <w:rFonts w:ascii="Times New Roman" w:eastAsiaTheme="minorHAnsi" w:hAnsi="Times New Roman"/>
            </w:rPr>
            <w:t>Click here to enter name</w:t>
          </w:r>
        </w:p>
      </w:docPartBody>
    </w:docPart>
    <w:docPart>
      <w:docPartPr>
        <w:name w:val="E0AFA088513D45F6B062F02DFB28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EA03-BF27-44C6-BCB6-1538A36FC3E9}"/>
      </w:docPartPr>
      <w:docPartBody>
        <w:p w:rsidR="008B1182" w:rsidRDefault="008B1182" w:rsidP="008B1182">
          <w:pPr>
            <w:pStyle w:val="E0AFA088513D45F6B062F02DFB288A951"/>
          </w:pPr>
          <w:r w:rsidRPr="00FA2A5A">
            <w:rPr>
              <w:rStyle w:val="PlaceholderText"/>
              <w:rFonts w:ascii="Times New Roman" w:eastAsiaTheme="minorHAnsi" w:hAnsi="Times New Roman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</w:rPr>
            <w:t>e-mail</w:t>
          </w:r>
        </w:p>
      </w:docPartBody>
    </w:docPart>
    <w:docPart>
      <w:docPartPr>
        <w:name w:val="0CD65D14539A47DEB1A260AD30BB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C6AC-63C4-4B71-AF9D-72D9AB500F6F}"/>
      </w:docPartPr>
      <w:docPartBody>
        <w:p w:rsidR="008B1182" w:rsidRDefault="008B1182" w:rsidP="008B1182">
          <w:pPr>
            <w:pStyle w:val="0CD65D14539A47DEB1A260AD30BBD48E1"/>
          </w:pPr>
          <w:r w:rsidRPr="00FA2A5A">
            <w:rPr>
              <w:rStyle w:val="PlaceholderText"/>
              <w:rFonts w:ascii="Times New Roman" w:eastAsiaTheme="minorHAnsi" w:hAnsi="Times New Roman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</w:rPr>
            <w:t>a phone number</w:t>
          </w:r>
        </w:p>
      </w:docPartBody>
    </w:docPart>
    <w:docPart>
      <w:docPartPr>
        <w:name w:val="26FFB14D00B84A0490BDC5B619C8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0896-7855-4D44-AA2E-19FA4B571BAC}"/>
      </w:docPartPr>
      <w:docPartBody>
        <w:p w:rsidR="008B1182" w:rsidRDefault="008B1182" w:rsidP="008B1182">
          <w:pPr>
            <w:pStyle w:val="26FFB14D00B84A0490BDC5B619C8B3C81"/>
          </w:pPr>
          <w:r w:rsidRPr="00FA2A5A">
            <w:rPr>
              <w:rStyle w:val="PlaceholderText"/>
              <w:rFonts w:ascii="Times New Roman" w:eastAsiaTheme="minorHAnsi" w:hAnsi="Times New Roman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</w:rPr>
            <w:t>a name</w:t>
          </w:r>
        </w:p>
      </w:docPartBody>
    </w:docPart>
    <w:docPart>
      <w:docPartPr>
        <w:name w:val="D64B786E09624C3BB9D9C81DAFE8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E413-DB77-4F51-8989-F4B42306870B}"/>
      </w:docPartPr>
      <w:docPartBody>
        <w:p w:rsidR="00000000" w:rsidRDefault="008B1182" w:rsidP="008B1182">
          <w:pPr>
            <w:pStyle w:val="D64B786E09624C3BB9D9C81DAFE878B9"/>
          </w:pPr>
          <w:r w:rsidRPr="00BD0278">
            <w:rPr>
              <w:rStyle w:val="PlaceholderText"/>
            </w:rPr>
            <w:t>Click here to enter text.</w:t>
          </w:r>
        </w:p>
      </w:docPartBody>
    </w:docPart>
    <w:docPart>
      <w:docPartPr>
        <w:name w:val="3D2BB34CC0E94B08B7E78834C401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1DBD-AE92-4221-9CB1-AEC49570171A}"/>
      </w:docPartPr>
      <w:docPartBody>
        <w:p w:rsidR="00000000" w:rsidRDefault="008B1182" w:rsidP="008B1182">
          <w:pPr>
            <w:pStyle w:val="3D2BB34CC0E94B08B7E78834C4012A1F"/>
          </w:pPr>
          <w:r w:rsidRPr="00BD0278">
            <w:rPr>
              <w:rStyle w:val="PlaceholderText"/>
            </w:rPr>
            <w:t>Click here to enter text.</w:t>
          </w:r>
        </w:p>
      </w:docPartBody>
    </w:docPart>
    <w:docPart>
      <w:docPartPr>
        <w:name w:val="1BFD57F1647C4870B6C58C0477FD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F855-9709-40F4-BE8D-D9C85A94025C}"/>
      </w:docPartPr>
      <w:docPartBody>
        <w:p w:rsidR="00000000" w:rsidRDefault="008B1182" w:rsidP="008B1182">
          <w:pPr>
            <w:pStyle w:val="1BFD57F1647C4870B6C58C0477FD90F5"/>
          </w:pPr>
          <w:r w:rsidRPr="00BD0278">
            <w:rPr>
              <w:rStyle w:val="PlaceholderText"/>
            </w:rPr>
            <w:t>Click here to enter text.</w:t>
          </w:r>
        </w:p>
      </w:docPartBody>
    </w:docPart>
    <w:docPart>
      <w:docPartPr>
        <w:name w:val="D6902C0FA342447394DD8A9F57B2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708E-F48B-439E-A204-E9A1A0DD0E9E}"/>
      </w:docPartPr>
      <w:docPartBody>
        <w:p w:rsidR="00000000" w:rsidRDefault="008B1182" w:rsidP="008B1182">
          <w:pPr>
            <w:pStyle w:val="D6902C0FA342447394DD8A9F57B265991"/>
          </w:pPr>
          <w:r w:rsidRPr="00522BB6">
            <w:rPr>
              <w:rFonts w:ascii="Times New Roman" w:hAnsi="Times New Roman"/>
            </w:rPr>
            <w:t>Click here to enter a full name of a volunteer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5903"/>
    <w:rsid w:val="00415903"/>
    <w:rsid w:val="008B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182"/>
    <w:rPr>
      <w:color w:val="808080"/>
    </w:rPr>
  </w:style>
  <w:style w:type="paragraph" w:customStyle="1" w:styleId="A1CB9A9D1BD54E90B935B2B00087B55E">
    <w:name w:val="A1CB9A9D1BD54E90B935B2B00087B55E"/>
    <w:rsid w:val="008B1182"/>
  </w:style>
  <w:style w:type="paragraph" w:customStyle="1" w:styleId="ADA0793A365B4B7BB490A7753CD7B778">
    <w:name w:val="ADA0793A365B4B7BB490A7753CD7B778"/>
    <w:rsid w:val="008B1182"/>
  </w:style>
  <w:style w:type="paragraph" w:customStyle="1" w:styleId="7AD33AD3987A4441B55A08E7A6D1B8A2">
    <w:name w:val="7AD33AD3987A4441B55A08E7A6D1B8A2"/>
    <w:rsid w:val="008B1182"/>
  </w:style>
  <w:style w:type="paragraph" w:customStyle="1" w:styleId="BFD3863153394149BA01021FE2171D57">
    <w:name w:val="BFD3863153394149BA01021FE2171D57"/>
    <w:rsid w:val="008B1182"/>
  </w:style>
  <w:style w:type="paragraph" w:customStyle="1" w:styleId="17F6C5ACB47F4964A1455B68352C855B">
    <w:name w:val="17F6C5ACB47F4964A1455B68352C855B"/>
    <w:rsid w:val="008B1182"/>
  </w:style>
  <w:style w:type="paragraph" w:customStyle="1" w:styleId="0D4CF8DB397C4D7BA7FE68E1A4236429">
    <w:name w:val="0D4CF8DB397C4D7BA7FE68E1A4236429"/>
    <w:rsid w:val="008B1182"/>
  </w:style>
  <w:style w:type="paragraph" w:customStyle="1" w:styleId="12B0234B64BD4F1B88AB4526AF32ACB3">
    <w:name w:val="12B0234B64BD4F1B88AB4526AF32ACB3"/>
    <w:rsid w:val="008B1182"/>
  </w:style>
  <w:style w:type="paragraph" w:customStyle="1" w:styleId="7DDE6F54ED0E4E9D99BC8292925D0FFA">
    <w:name w:val="7DDE6F54ED0E4E9D99BC8292925D0FFA"/>
    <w:rsid w:val="008B1182"/>
  </w:style>
  <w:style w:type="paragraph" w:customStyle="1" w:styleId="3FB6B0F6AC6B401584796B4706F402A2">
    <w:name w:val="3FB6B0F6AC6B401584796B4706F402A2"/>
    <w:rsid w:val="008B1182"/>
  </w:style>
  <w:style w:type="paragraph" w:customStyle="1" w:styleId="490CD685F7BC44A197F8578AD4DE7B33">
    <w:name w:val="490CD685F7BC44A197F8578AD4DE7B33"/>
    <w:rsid w:val="008B1182"/>
  </w:style>
  <w:style w:type="paragraph" w:customStyle="1" w:styleId="9030363D3F51436BA0FA9D710E7CA52E">
    <w:name w:val="9030363D3F51436BA0FA9D710E7CA52E"/>
    <w:rsid w:val="008B1182"/>
  </w:style>
  <w:style w:type="paragraph" w:customStyle="1" w:styleId="874926530581477CBF3DD3FF647751B4">
    <w:name w:val="874926530581477CBF3DD3FF647751B4"/>
    <w:rsid w:val="008B1182"/>
  </w:style>
  <w:style w:type="paragraph" w:customStyle="1" w:styleId="02CA795A0A2040A38C6A4E8619C22AA5">
    <w:name w:val="02CA795A0A2040A38C6A4E8619C22AA5"/>
    <w:rsid w:val="008B1182"/>
  </w:style>
  <w:style w:type="paragraph" w:customStyle="1" w:styleId="EDF711538E8C40E78762B745A6205955">
    <w:name w:val="EDF711538E8C40E78762B745A6205955"/>
    <w:rsid w:val="008B1182"/>
  </w:style>
  <w:style w:type="paragraph" w:customStyle="1" w:styleId="3170B931AF16491CBB105F8008658359">
    <w:name w:val="3170B931AF16491CBB105F8008658359"/>
    <w:rsid w:val="008B1182"/>
  </w:style>
  <w:style w:type="paragraph" w:customStyle="1" w:styleId="11E6D4EC7D184A97AFEFD5EBF7E51FCF">
    <w:name w:val="11E6D4EC7D184A97AFEFD5EBF7E51FCF"/>
    <w:rsid w:val="008B1182"/>
  </w:style>
  <w:style w:type="paragraph" w:customStyle="1" w:styleId="23167827390445C0ADC61AE42E12A5BB">
    <w:name w:val="23167827390445C0ADC61AE42E12A5BB"/>
    <w:rsid w:val="008B1182"/>
  </w:style>
  <w:style w:type="paragraph" w:customStyle="1" w:styleId="6F1BA2770FE54AEFA658262B9D94003D">
    <w:name w:val="6F1BA2770FE54AEFA658262B9D94003D"/>
    <w:rsid w:val="008B1182"/>
  </w:style>
  <w:style w:type="paragraph" w:customStyle="1" w:styleId="CA85880C4F074E54ADF77DD3149008B1">
    <w:name w:val="CA85880C4F074E54ADF77DD3149008B1"/>
    <w:rsid w:val="008B1182"/>
  </w:style>
  <w:style w:type="paragraph" w:customStyle="1" w:styleId="32D0D9BD73A94C2298EAFC6B927855F0">
    <w:name w:val="32D0D9BD73A94C2298EAFC6B927855F0"/>
    <w:rsid w:val="008B1182"/>
  </w:style>
  <w:style w:type="paragraph" w:customStyle="1" w:styleId="449E2539C3324F3291CAC060636D1556">
    <w:name w:val="449E2539C3324F3291CAC060636D1556"/>
    <w:rsid w:val="008B1182"/>
  </w:style>
  <w:style w:type="paragraph" w:customStyle="1" w:styleId="9F05EA422DBE4019B3C176F6D7B425F7">
    <w:name w:val="9F05EA422DBE4019B3C176F6D7B425F7"/>
    <w:rsid w:val="008B1182"/>
  </w:style>
  <w:style w:type="paragraph" w:customStyle="1" w:styleId="1A4DBD0CF26F422981349C75879BAC8D">
    <w:name w:val="1A4DBD0CF26F422981349C75879BAC8D"/>
    <w:rsid w:val="008B1182"/>
  </w:style>
  <w:style w:type="paragraph" w:customStyle="1" w:styleId="123655E89A684901AE47AA387597EAFF">
    <w:name w:val="123655E89A684901AE47AA387597EAFF"/>
    <w:rsid w:val="008B1182"/>
  </w:style>
  <w:style w:type="paragraph" w:customStyle="1" w:styleId="10E1E1D170094E8B8FF5500E44970306">
    <w:name w:val="10E1E1D170094E8B8FF5500E44970306"/>
    <w:rsid w:val="008B1182"/>
  </w:style>
  <w:style w:type="paragraph" w:customStyle="1" w:styleId="0FBFF672F02C4D8285D2F0A8634C7AF1">
    <w:name w:val="0FBFF672F02C4D8285D2F0A8634C7AF1"/>
    <w:rsid w:val="008B1182"/>
  </w:style>
  <w:style w:type="paragraph" w:customStyle="1" w:styleId="AC394FF8752644D2A3CBCA5D31207E3D">
    <w:name w:val="AC394FF8752644D2A3CBCA5D31207E3D"/>
    <w:rsid w:val="008B1182"/>
  </w:style>
  <w:style w:type="paragraph" w:customStyle="1" w:styleId="F81ECC18885642BD81B09AD5206BCB53">
    <w:name w:val="F81ECC18885642BD81B09AD5206BCB53"/>
    <w:rsid w:val="008B1182"/>
  </w:style>
  <w:style w:type="paragraph" w:customStyle="1" w:styleId="4E985F33E9804CF98666E3EE106CE3D9">
    <w:name w:val="4E985F33E9804CF98666E3EE106CE3D9"/>
    <w:rsid w:val="008B1182"/>
  </w:style>
  <w:style w:type="paragraph" w:customStyle="1" w:styleId="442C34BF9C924689BCD985F5F7F85539">
    <w:name w:val="442C34BF9C924689BCD985F5F7F85539"/>
    <w:rsid w:val="008B1182"/>
  </w:style>
  <w:style w:type="paragraph" w:customStyle="1" w:styleId="51290FE0D67C47919A906D52E8C1FEBC">
    <w:name w:val="51290FE0D67C47919A906D52E8C1FEBC"/>
    <w:rsid w:val="008B1182"/>
  </w:style>
  <w:style w:type="paragraph" w:customStyle="1" w:styleId="A5A9B21679744827A0AB96DD39463BFA">
    <w:name w:val="A5A9B21679744827A0AB96DD39463BFA"/>
    <w:rsid w:val="008B1182"/>
  </w:style>
  <w:style w:type="paragraph" w:customStyle="1" w:styleId="F2D6BB42BEFC4C2099CAF7AC486B790B">
    <w:name w:val="F2D6BB42BEFC4C2099CAF7AC486B790B"/>
    <w:rsid w:val="008B1182"/>
  </w:style>
  <w:style w:type="paragraph" w:customStyle="1" w:styleId="DE6062B43B3D413DB9F3683653E61C36">
    <w:name w:val="DE6062B43B3D413DB9F3683653E61C36"/>
    <w:rsid w:val="008B1182"/>
  </w:style>
  <w:style w:type="paragraph" w:customStyle="1" w:styleId="5728B77259A849C899C4CF15BCFFD42D">
    <w:name w:val="5728B77259A849C899C4CF15BCFFD42D"/>
    <w:rsid w:val="008B1182"/>
  </w:style>
  <w:style w:type="paragraph" w:customStyle="1" w:styleId="EB99BE48131A4E59B741C71A96337706">
    <w:name w:val="EB99BE48131A4E59B741C71A96337706"/>
    <w:rsid w:val="008B1182"/>
  </w:style>
  <w:style w:type="paragraph" w:customStyle="1" w:styleId="C7F6BD45FE5E4020B0B4FDCD71967A18">
    <w:name w:val="C7F6BD45FE5E4020B0B4FDCD71967A18"/>
    <w:rsid w:val="008B1182"/>
  </w:style>
  <w:style w:type="paragraph" w:customStyle="1" w:styleId="8F6FF538C10540D29E65B68620918E47">
    <w:name w:val="8F6FF538C10540D29E65B68620918E47"/>
    <w:rsid w:val="008B1182"/>
  </w:style>
  <w:style w:type="paragraph" w:customStyle="1" w:styleId="4D2F41BCEBAE498CB09ABBA19B1F9016">
    <w:name w:val="4D2F41BCEBAE498CB09ABBA19B1F9016"/>
    <w:rsid w:val="00415903"/>
  </w:style>
  <w:style w:type="paragraph" w:customStyle="1" w:styleId="62B25711BAAE412E93687E970C7E544D">
    <w:name w:val="62B25711BAAE412E93687E970C7E544D"/>
    <w:rsid w:val="00415903"/>
  </w:style>
  <w:style w:type="paragraph" w:customStyle="1" w:styleId="1BDF890C4C334C5DBB2DA521C6CB12D2">
    <w:name w:val="1BDF890C4C334C5DBB2DA521C6CB12D2"/>
    <w:rsid w:val="00415903"/>
  </w:style>
  <w:style w:type="paragraph" w:customStyle="1" w:styleId="59DEBDFEBA92451D8DC6934FFF31C556">
    <w:name w:val="59DEBDFEBA92451D8DC6934FFF31C556"/>
    <w:rsid w:val="00415903"/>
  </w:style>
  <w:style w:type="paragraph" w:customStyle="1" w:styleId="3FB6B0F6AC6B401584796B4706F402A21">
    <w:name w:val="3FB6B0F6AC6B401584796B4706F402A2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90CD685F7BC44A197F8578AD4DE7B331">
    <w:name w:val="490CD685F7BC44A197F8578AD4DE7B33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9030363D3F51436BA0FA9D710E7CA52E1">
    <w:name w:val="9030363D3F51436BA0FA9D710E7CA52E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874926530581477CBF3DD3FF647751B41">
    <w:name w:val="874926530581477CBF3DD3FF647751B4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2CA795A0A2040A38C6A4E8619C22AA51">
    <w:name w:val="02CA795A0A2040A38C6A4E8619C22AA5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EDF711538E8C40E78762B745A62059551">
    <w:name w:val="EDF711538E8C40E78762B745A6205955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170B931AF16491CBB105F80086583591">
    <w:name w:val="3170B931AF16491CBB105F8008658359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1E6D4EC7D184A97AFEFD5EBF7E51FCF1">
    <w:name w:val="11E6D4EC7D184A97AFEFD5EBF7E51FCF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3167827390445C0ADC61AE42E12A5BB1">
    <w:name w:val="23167827390445C0ADC61AE42E12A5BB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F1BA2770FE54AEFA658262B9D94003D1">
    <w:name w:val="6F1BA2770FE54AEFA658262B9D94003D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CA85880C4F074E54ADF77DD3149008B11">
    <w:name w:val="CA85880C4F074E54ADF77DD3149008B1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2D0D9BD73A94C2298EAFC6B927855F01">
    <w:name w:val="32D0D9BD73A94C2298EAFC6B927855F0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49E2539C3324F3291CAC060636D15561">
    <w:name w:val="449E2539C3324F3291CAC060636D1556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9F05EA422DBE4019B3C176F6D7B425F71">
    <w:name w:val="9F05EA422DBE4019B3C176F6D7B425F7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A4DBD0CF26F422981349C75879BAC8D1">
    <w:name w:val="1A4DBD0CF26F422981349C75879BAC8D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23655E89A684901AE47AA387597EAFF1">
    <w:name w:val="123655E89A684901AE47AA387597EAFF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0E1E1D170094E8B8FF5500E449703061">
    <w:name w:val="10E1E1D170094E8B8FF5500E44970306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FBFF672F02C4D8285D2F0A8634C7AF11">
    <w:name w:val="0FBFF672F02C4D8285D2F0A8634C7AF1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C0AF8F93EBA4A1A9884006C51857DD9">
    <w:name w:val="3C0AF8F93EBA4A1A9884006C51857DD9"/>
    <w:rsid w:val="00415903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E0AFA088513D45F6B062F02DFB288A95">
    <w:name w:val="E0AFA088513D45F6B062F02DFB288A95"/>
    <w:rsid w:val="00415903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CD65D14539A47DEB1A260AD30BBD48E">
    <w:name w:val="0CD65D14539A47DEB1A260AD30BBD48E"/>
    <w:rsid w:val="00415903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B6C9728C47B64E578A78B543027A87AF">
    <w:name w:val="B6C9728C47B64E578A78B543027A87AF"/>
    <w:rsid w:val="00415903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AC394FF8752644D2A3CBCA5D31207E3D1">
    <w:name w:val="AC394FF8752644D2A3CBCA5D31207E3D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F81ECC18885642BD81B09AD5206BCB531">
    <w:name w:val="F81ECC18885642BD81B09AD5206BCB53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E985F33E9804CF98666E3EE106CE3D91">
    <w:name w:val="4E985F33E9804CF98666E3EE106CE3D9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42C34BF9C924689BCD985F5F7F855391">
    <w:name w:val="442C34BF9C924689BCD985F5F7F85539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1290FE0D67C47919A906D52E8C1FEBC1">
    <w:name w:val="51290FE0D67C47919A906D52E8C1FEBC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A5A9B21679744827A0AB96DD39463BFA1">
    <w:name w:val="A5A9B21679744827A0AB96DD39463BFA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F2D6BB42BEFC4C2099CAF7AC486B790B1">
    <w:name w:val="F2D6BB42BEFC4C2099CAF7AC486B790B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DE6062B43B3D413DB9F3683653E61C361">
    <w:name w:val="DE6062B43B3D413DB9F3683653E61C361"/>
    <w:rsid w:val="004159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after="0" w:line="240" w:lineRule="auto"/>
      <w:ind w:left="6"/>
      <w:jc w:val="center"/>
    </w:pPr>
    <w:rPr>
      <w:rFonts w:ascii="Arial" w:eastAsia="Times New Roman" w:hAnsi="Arial" w:cs="Times New Roman"/>
      <w:sz w:val="20"/>
      <w:szCs w:val="20"/>
      <w:lang w:val="fr-CA" w:eastAsia="de-DE"/>
    </w:rPr>
  </w:style>
  <w:style w:type="paragraph" w:customStyle="1" w:styleId="5728B77259A849C899C4CF15BCFFD42D1">
    <w:name w:val="5728B77259A849C899C4CF15BCFFD42D1"/>
    <w:rsid w:val="004159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after="0" w:line="240" w:lineRule="auto"/>
      <w:ind w:left="6"/>
      <w:jc w:val="center"/>
    </w:pPr>
    <w:rPr>
      <w:rFonts w:ascii="Arial" w:eastAsia="Times New Roman" w:hAnsi="Arial" w:cs="Times New Roman"/>
      <w:sz w:val="20"/>
      <w:szCs w:val="20"/>
      <w:lang w:val="fr-CA" w:eastAsia="de-DE"/>
    </w:rPr>
  </w:style>
  <w:style w:type="paragraph" w:customStyle="1" w:styleId="26FFB14D00B84A0490BDC5B619C8B3C8">
    <w:name w:val="26FFB14D00B84A0490BDC5B619C8B3C8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EB99BE48131A4E59B741C71A963377061">
    <w:name w:val="EB99BE48131A4E59B741C71A96337706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2B25711BAAE412E93687E970C7E544D1">
    <w:name w:val="62B25711BAAE412E93687E970C7E544D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C7F6BD45FE5E4020B0B4FDCD71967A181">
    <w:name w:val="C7F6BD45FE5E4020B0B4FDCD71967A18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9DEBDFEBA92451D8DC6934FFF31C5561">
    <w:name w:val="59DEBDFEBA92451D8DC6934FFF31C556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8F6FF538C10540D29E65B68620918E471">
    <w:name w:val="8F6FF538C10540D29E65B68620918E471"/>
    <w:rsid w:val="0041590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ADAAC4584E0A4E8085C364B23EA751F9">
    <w:name w:val="ADAAC4584E0A4E8085C364B23EA751F9"/>
    <w:rsid w:val="008B1182"/>
  </w:style>
  <w:style w:type="paragraph" w:customStyle="1" w:styleId="D64B786E09624C3BB9D9C81DAFE878B9">
    <w:name w:val="D64B786E09624C3BB9D9C81DAFE878B9"/>
    <w:rsid w:val="008B1182"/>
  </w:style>
  <w:style w:type="paragraph" w:customStyle="1" w:styleId="EB0996AB01524F7792FA5FCA6C1F17C6">
    <w:name w:val="EB0996AB01524F7792FA5FCA6C1F17C6"/>
    <w:rsid w:val="008B1182"/>
  </w:style>
  <w:style w:type="paragraph" w:customStyle="1" w:styleId="3D2BB34CC0E94B08B7E78834C4012A1F">
    <w:name w:val="3D2BB34CC0E94B08B7E78834C4012A1F"/>
    <w:rsid w:val="008B1182"/>
  </w:style>
  <w:style w:type="paragraph" w:customStyle="1" w:styleId="623922DB29FA484B9AEF710E02EF0120">
    <w:name w:val="623922DB29FA484B9AEF710E02EF0120"/>
    <w:rsid w:val="008B1182"/>
  </w:style>
  <w:style w:type="paragraph" w:customStyle="1" w:styleId="1BFD57F1647C4870B6C58C0477FD90F5">
    <w:name w:val="1BFD57F1647C4870B6C58C0477FD90F5"/>
    <w:rsid w:val="008B1182"/>
  </w:style>
  <w:style w:type="paragraph" w:customStyle="1" w:styleId="8A778B6D3BDE4407940C8D4BCAC13450">
    <w:name w:val="8A778B6D3BDE4407940C8D4BCAC13450"/>
    <w:rsid w:val="008B1182"/>
  </w:style>
  <w:style w:type="paragraph" w:customStyle="1" w:styleId="D6902C0FA342447394DD8A9F57B26599">
    <w:name w:val="D6902C0FA342447394DD8A9F57B26599"/>
    <w:rsid w:val="008B1182"/>
  </w:style>
  <w:style w:type="paragraph" w:customStyle="1" w:styleId="3FB6B0F6AC6B401584796B4706F402A22">
    <w:name w:val="3FB6B0F6AC6B401584796B4706F402A2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90CD685F7BC44A197F8578AD4DE7B332">
    <w:name w:val="490CD685F7BC44A197F8578AD4DE7B33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9030363D3F51436BA0FA9D710E7CA52E2">
    <w:name w:val="9030363D3F51436BA0FA9D710E7CA52E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874926530581477CBF3DD3FF647751B42">
    <w:name w:val="874926530581477CBF3DD3FF647751B4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2CA795A0A2040A38C6A4E8619C22AA52">
    <w:name w:val="02CA795A0A2040A38C6A4E8619C22AA5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EDF711538E8C40E78762B745A62059552">
    <w:name w:val="EDF711538E8C40E78762B745A6205955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170B931AF16491CBB105F80086583592">
    <w:name w:val="3170B931AF16491CBB105F8008658359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1E6D4EC7D184A97AFEFD5EBF7E51FCF2">
    <w:name w:val="11E6D4EC7D184A97AFEFD5EBF7E51FCF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23167827390445C0ADC61AE42E12A5BB2">
    <w:name w:val="23167827390445C0ADC61AE42E12A5BB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F1BA2770FE54AEFA658262B9D94003D2">
    <w:name w:val="6F1BA2770FE54AEFA658262B9D94003D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CA85880C4F074E54ADF77DD3149008B12">
    <w:name w:val="CA85880C4F074E54ADF77DD3149008B1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2D0D9BD73A94C2298EAFC6B927855F02">
    <w:name w:val="32D0D9BD73A94C2298EAFC6B927855F0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49E2539C3324F3291CAC060636D15562">
    <w:name w:val="449E2539C3324F3291CAC060636D1556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9F05EA422DBE4019B3C176F6D7B425F72">
    <w:name w:val="9F05EA422DBE4019B3C176F6D7B425F7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A4DBD0CF26F422981349C75879BAC8D2">
    <w:name w:val="1A4DBD0CF26F422981349C75879BAC8D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23655E89A684901AE47AA387597EAFF2">
    <w:name w:val="123655E89A684901AE47AA387597EAFF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10E1E1D170094E8B8FF5500E449703062">
    <w:name w:val="10E1E1D170094E8B8FF5500E44970306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FBFF672F02C4D8285D2F0A8634C7AF12">
    <w:name w:val="0FBFF672F02C4D8285D2F0A8634C7AF1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3C0AF8F93EBA4A1A9884006C51857DD91">
    <w:name w:val="3C0AF8F93EBA4A1A9884006C51857DD91"/>
    <w:rsid w:val="008B1182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E0AFA088513D45F6B062F02DFB288A951">
    <w:name w:val="E0AFA088513D45F6B062F02DFB288A951"/>
    <w:rsid w:val="008B1182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0CD65D14539A47DEB1A260AD30BBD48E1">
    <w:name w:val="0CD65D14539A47DEB1A260AD30BBD48E1"/>
    <w:rsid w:val="008B1182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AC394FF8752644D2A3CBCA5D31207E3D2">
    <w:name w:val="AC394FF8752644D2A3CBCA5D31207E3D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F81ECC18885642BD81B09AD5206BCB532">
    <w:name w:val="F81ECC18885642BD81B09AD5206BCB53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E985F33E9804CF98666E3EE106CE3D92">
    <w:name w:val="4E985F33E9804CF98666E3EE106CE3D9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442C34BF9C924689BCD985F5F7F855392">
    <w:name w:val="442C34BF9C924689BCD985F5F7F85539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51290FE0D67C47919A906D52E8C1FEBC2">
    <w:name w:val="51290FE0D67C47919A906D52E8C1FEBC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A5A9B21679744827A0AB96DD39463BFA2">
    <w:name w:val="A5A9B21679744827A0AB96DD39463BFA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F2D6BB42BEFC4C2099CAF7AC486B790B2">
    <w:name w:val="F2D6BB42BEFC4C2099CAF7AC486B790B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DE6062B43B3D413DB9F3683653E61C362">
    <w:name w:val="DE6062B43B3D413DB9F3683653E61C362"/>
    <w:rsid w:val="008B11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after="0" w:line="240" w:lineRule="auto"/>
      <w:ind w:left="6"/>
      <w:jc w:val="center"/>
    </w:pPr>
    <w:rPr>
      <w:rFonts w:ascii="Arial" w:eastAsia="Times New Roman" w:hAnsi="Arial" w:cs="Times New Roman"/>
      <w:sz w:val="20"/>
      <w:szCs w:val="20"/>
      <w:lang w:val="fr-CA" w:eastAsia="de-DE"/>
    </w:rPr>
  </w:style>
  <w:style w:type="paragraph" w:customStyle="1" w:styleId="5728B77259A849C899C4CF15BCFFD42D2">
    <w:name w:val="5728B77259A849C899C4CF15BCFFD42D2"/>
    <w:rsid w:val="008B11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after="0" w:line="240" w:lineRule="auto"/>
      <w:ind w:left="6"/>
      <w:jc w:val="center"/>
    </w:pPr>
    <w:rPr>
      <w:rFonts w:ascii="Arial" w:eastAsia="Times New Roman" w:hAnsi="Arial" w:cs="Times New Roman"/>
      <w:sz w:val="20"/>
      <w:szCs w:val="20"/>
      <w:lang w:val="fr-CA" w:eastAsia="de-DE"/>
    </w:rPr>
  </w:style>
  <w:style w:type="paragraph" w:customStyle="1" w:styleId="26FFB14D00B84A0490BDC5B619C8B3C81">
    <w:name w:val="26FFB14D00B84A0490BDC5B619C8B3C81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EB99BE48131A4E59B741C71A963377062">
    <w:name w:val="EB99BE48131A4E59B741C71A96337706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62B25711BAAE412E93687E970C7E544D2">
    <w:name w:val="62B25711BAAE412E93687E970C7E544D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C7F6BD45FE5E4020B0B4FDCD71967A182">
    <w:name w:val="C7F6BD45FE5E4020B0B4FDCD71967A18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D6902C0FA342447394DD8A9F57B265991">
    <w:name w:val="D6902C0FA342447394DD8A9F57B265991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8F6FF538C10540D29E65B68620918E472">
    <w:name w:val="8F6FF538C10540D29E65B68620918E472"/>
    <w:rsid w:val="008B118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de-DE" w:eastAsia="de-D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78FEA-B65C-4746-8C37-9558D4D9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Volunteering Agreement.dotx</Template>
  <TotalTime>12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Ramasauskaite</dc:creator>
  <cp:lastModifiedBy>Viktorija Ramasauskaite</cp:lastModifiedBy>
  <cp:revision>5</cp:revision>
  <dcterms:created xsi:type="dcterms:W3CDTF">2014-02-25T15:51:00Z</dcterms:created>
  <dcterms:modified xsi:type="dcterms:W3CDTF">2014-02-25T16:17:00Z</dcterms:modified>
</cp:coreProperties>
</file>